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D4A07" w14:textId="04DD16B9" w:rsidR="00603063" w:rsidRPr="007A0C0C" w:rsidRDefault="00603063" w:rsidP="00603063">
      <w:pPr>
        <w:keepNext/>
        <w:spacing w:after="0" w:line="240" w:lineRule="auto"/>
        <w:jc w:val="center"/>
        <w:outlineLvl w:val="0"/>
        <w:rPr>
          <w:rFonts w:ascii="Calibri" w:eastAsia="MS ??" w:hAnsi="Calibri" w:cs="Calibri"/>
          <w:b/>
          <w:bCs/>
          <w:sz w:val="40"/>
          <w:szCs w:val="40"/>
        </w:rPr>
      </w:pPr>
      <w:r w:rsidRPr="007A0C0C">
        <w:rPr>
          <w:rFonts w:ascii="Calibri" w:eastAsia="MS ??" w:hAnsi="Calibri" w:cs="Calibri"/>
          <w:b/>
          <w:bCs/>
          <w:sz w:val="40"/>
          <w:szCs w:val="40"/>
        </w:rPr>
        <w:t xml:space="preserve">Welcome to </w:t>
      </w:r>
      <w:r>
        <w:rPr>
          <w:rFonts w:ascii="Calibri" w:eastAsia="MS ??" w:hAnsi="Calibri" w:cs="Calibri"/>
          <w:b/>
          <w:bCs/>
          <w:sz w:val="40"/>
          <w:szCs w:val="40"/>
        </w:rPr>
        <w:t>KS5 BTEC 3D Design Desirable</w:t>
      </w:r>
      <w:r w:rsidRPr="007A0C0C">
        <w:rPr>
          <w:rFonts w:ascii="Calibri" w:eastAsia="MS ??" w:hAnsi="Calibri" w:cs="Calibri"/>
          <w:b/>
          <w:bCs/>
          <w:sz w:val="40"/>
          <w:szCs w:val="40"/>
        </w:rPr>
        <w:t xml:space="preserve"> work</w:t>
      </w:r>
    </w:p>
    <w:p w14:paraId="00ADDB7E" w14:textId="77777777" w:rsidR="00603063" w:rsidRPr="002367E7" w:rsidRDefault="00603063" w:rsidP="00603063">
      <w:pPr>
        <w:keepNext/>
        <w:spacing w:after="0" w:line="240" w:lineRule="auto"/>
        <w:jc w:val="center"/>
        <w:outlineLvl w:val="0"/>
        <w:rPr>
          <w:rFonts w:ascii="Calibri" w:eastAsia="MS ??" w:hAnsi="Calibri" w:cs="Calibri"/>
          <w:b/>
          <w:bCs/>
          <w:sz w:val="24"/>
          <w:szCs w:val="24"/>
          <w:u w:val="single"/>
        </w:rPr>
      </w:pPr>
    </w:p>
    <w:p w14:paraId="28CA284C" w14:textId="77777777" w:rsidR="00603063" w:rsidRPr="002367E7" w:rsidRDefault="00603063" w:rsidP="00603063">
      <w:pPr>
        <w:spacing w:after="0" w:line="240" w:lineRule="auto"/>
        <w:rPr>
          <w:rFonts w:ascii="Calibri" w:eastAsia="MS ??" w:hAnsi="Calibri" w:cs="Calibri"/>
          <w:sz w:val="24"/>
          <w:szCs w:val="24"/>
        </w:rPr>
      </w:pPr>
    </w:p>
    <w:p w14:paraId="6E78B5F0" w14:textId="77777777" w:rsidR="00603063" w:rsidRPr="002367E7" w:rsidRDefault="00603063" w:rsidP="00603063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Calibri" w:hAnsi="Calibri" w:cs="Calibri"/>
          <w:color w:val="222222"/>
          <w:shd w:val="clear" w:color="auto" w:fill="FFFFFF"/>
        </w:rPr>
      </w:pPr>
      <w:r w:rsidRPr="00A34A9C">
        <w:rPr>
          <w:rFonts w:ascii="Calibri" w:eastAsia="MS ??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BE2E5" wp14:editId="1BDC572A">
                <wp:simplePos x="0" y="0"/>
                <wp:positionH relativeFrom="column">
                  <wp:posOffset>794255</wp:posOffset>
                </wp:positionH>
                <wp:positionV relativeFrom="paragraph">
                  <wp:posOffset>1631315</wp:posOffset>
                </wp:positionV>
                <wp:extent cx="1291191" cy="1404620"/>
                <wp:effectExtent l="0" t="152400" r="0" b="1638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1133">
                          <a:off x="0" y="0"/>
                          <a:ext cx="12911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761BD" w14:textId="77777777" w:rsidR="00603063" w:rsidRPr="00A34A9C" w:rsidRDefault="00603063" w:rsidP="00603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A34A9C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3D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BE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55pt;margin-top:128.45pt;width:101.65pt;height:110.6pt;rotation:-118933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" filled="f" stroked="f">
                <v:textbox style="mso-fit-shape-to-text:t">
                  <w:txbxContent>
                    <w:p w14:paraId="056761BD" w14:textId="77777777" w:rsidR="00603063" w:rsidRPr="00A34A9C" w:rsidRDefault="00603063" w:rsidP="00603063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A34A9C">
                        <w:rPr>
                          <w:b/>
                          <w:color w:val="FFFFFF" w:themeColor="background1"/>
                          <w:sz w:val="36"/>
                        </w:rPr>
                        <w:t>3D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222222"/>
          <w:shd w:val="clear" w:color="auto" w:fill="FFFFFF"/>
        </w:rPr>
        <w:drawing>
          <wp:inline distT="0" distB="0" distL="0" distR="0" wp14:anchorId="6F08B65B" wp14:editId="3C48A191">
            <wp:extent cx="5731510" cy="239522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tec-art-banner (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E8A4B9" w14:textId="77777777" w:rsidR="00603063" w:rsidRPr="002367E7" w:rsidRDefault="00603063" w:rsidP="00603063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Calibri" w:hAnsi="Calibri" w:cs="Calibri"/>
          <w:color w:val="222222"/>
          <w:shd w:val="clear" w:color="auto" w:fill="FFFFFF"/>
        </w:rPr>
      </w:pPr>
    </w:p>
    <w:p w14:paraId="75AC6905" w14:textId="48047CBE" w:rsidR="00A45FA5" w:rsidRPr="00430037" w:rsidRDefault="00A45FA5" w:rsidP="00A45FA5">
      <w:pPr>
        <w:spacing w:after="0" w:line="315" w:lineRule="exact"/>
        <w:ind w:right="-20"/>
        <w:jc w:val="both"/>
        <w:rPr>
          <w:rFonts w:cstheme="minorHAnsi"/>
          <w:sz w:val="24"/>
          <w:szCs w:val="24"/>
        </w:rPr>
      </w:pPr>
      <w:r w:rsidRPr="00430037">
        <w:rPr>
          <w:rFonts w:cstheme="minorHAnsi"/>
          <w:sz w:val="24"/>
          <w:szCs w:val="24"/>
        </w:rPr>
        <w:t>To further prepare yourself for the 3D design course it is recommended that you</w:t>
      </w:r>
      <w:r w:rsidR="000F718E" w:rsidRPr="00430037">
        <w:rPr>
          <w:rFonts w:cstheme="minorHAnsi"/>
          <w:sz w:val="24"/>
          <w:szCs w:val="24"/>
        </w:rPr>
        <w:t xml:space="preserve"> are</w:t>
      </w:r>
      <w:r w:rsidRPr="00430037">
        <w:rPr>
          <w:rFonts w:cstheme="minorHAnsi"/>
          <w:sz w:val="24"/>
          <w:szCs w:val="24"/>
        </w:rPr>
        <w:t xml:space="preserve"> also fully engage with the design world. Although this is optional preparation it will put you in a stronger position to succeed in the course. </w:t>
      </w:r>
      <w:r w:rsidR="00FE6E5B" w:rsidRPr="00430037">
        <w:rPr>
          <w:rFonts w:cstheme="minorHAnsi"/>
          <w:sz w:val="24"/>
          <w:szCs w:val="24"/>
        </w:rPr>
        <w:t xml:space="preserve">To assist you with this there are three areas in which you should look into; </w:t>
      </w:r>
      <w:r w:rsidR="000F718E" w:rsidRPr="00430037">
        <w:rPr>
          <w:rFonts w:cstheme="minorHAnsi"/>
          <w:sz w:val="24"/>
          <w:szCs w:val="24"/>
        </w:rPr>
        <w:t>c</w:t>
      </w:r>
      <w:r w:rsidR="004F7A3A" w:rsidRPr="00430037">
        <w:rPr>
          <w:rFonts w:cstheme="minorHAnsi"/>
          <w:sz w:val="24"/>
          <w:szCs w:val="24"/>
        </w:rPr>
        <w:t>reative</w:t>
      </w:r>
      <w:r w:rsidR="00FE6E5B" w:rsidRPr="00430037">
        <w:rPr>
          <w:rFonts w:cstheme="minorHAnsi"/>
          <w:sz w:val="24"/>
          <w:szCs w:val="24"/>
        </w:rPr>
        <w:t xml:space="preserve"> careers, </w:t>
      </w:r>
      <w:r w:rsidR="004F7A3A" w:rsidRPr="00430037">
        <w:rPr>
          <w:rFonts w:cstheme="minorHAnsi"/>
          <w:sz w:val="24"/>
          <w:szCs w:val="24"/>
        </w:rPr>
        <w:t>creative activities</w:t>
      </w:r>
      <w:r w:rsidR="00FE6E5B" w:rsidRPr="00430037">
        <w:rPr>
          <w:rFonts w:cstheme="minorHAnsi"/>
          <w:sz w:val="24"/>
          <w:szCs w:val="24"/>
        </w:rPr>
        <w:t>, core skill development.</w:t>
      </w:r>
    </w:p>
    <w:p w14:paraId="68731005" w14:textId="2F245431" w:rsidR="00A45FA5" w:rsidRDefault="00A45FA5" w:rsidP="00A45FA5">
      <w:pPr>
        <w:spacing w:after="0" w:line="315" w:lineRule="exact"/>
        <w:ind w:right="-20"/>
        <w:jc w:val="both"/>
        <w:rPr>
          <w:rFonts w:cstheme="minorHAnsi"/>
          <w:sz w:val="28"/>
          <w:szCs w:val="28"/>
        </w:rPr>
      </w:pPr>
    </w:p>
    <w:p w14:paraId="4C38A4F2" w14:textId="66E731CE" w:rsidR="00FE6E5B" w:rsidRPr="00FE6E5B" w:rsidRDefault="00FE6E5B" w:rsidP="00A45FA5">
      <w:pPr>
        <w:spacing w:after="0" w:line="315" w:lineRule="exact"/>
        <w:ind w:right="-20"/>
        <w:jc w:val="both"/>
        <w:rPr>
          <w:rFonts w:cstheme="minorHAnsi"/>
          <w:b/>
          <w:sz w:val="28"/>
          <w:szCs w:val="28"/>
        </w:rPr>
      </w:pPr>
      <w:r w:rsidRPr="00FE6E5B">
        <w:rPr>
          <w:rFonts w:cstheme="minorHAnsi"/>
          <w:b/>
          <w:sz w:val="28"/>
          <w:szCs w:val="28"/>
        </w:rPr>
        <w:t>Creative careers</w:t>
      </w:r>
    </w:p>
    <w:p w14:paraId="5B444910" w14:textId="3F877FA5" w:rsidR="00A45FA5" w:rsidRPr="00EF261F" w:rsidRDefault="00A45FA5" w:rsidP="00A45FA5">
      <w:pPr>
        <w:spacing w:after="0" w:line="315" w:lineRule="exact"/>
        <w:ind w:right="-20"/>
        <w:jc w:val="both"/>
        <w:rPr>
          <w:rFonts w:cstheme="minorHAnsi"/>
          <w:sz w:val="24"/>
          <w:szCs w:val="28"/>
        </w:rPr>
      </w:pPr>
      <w:r w:rsidRPr="00EF261F">
        <w:rPr>
          <w:rFonts w:cstheme="minorHAnsi"/>
          <w:sz w:val="24"/>
          <w:szCs w:val="28"/>
        </w:rPr>
        <w:t xml:space="preserve">Whether you're designing ships as a naval architect or creating cutting edge art as a fine artist, the one thing that all jobs in this family have in common is creativity. So if you're an </w:t>
      </w:r>
      <w:proofErr w:type="spellStart"/>
      <w:r w:rsidRPr="00EF261F">
        <w:rPr>
          <w:rFonts w:cstheme="minorHAnsi"/>
          <w:sz w:val="24"/>
          <w:szCs w:val="28"/>
        </w:rPr>
        <w:t>ideas</w:t>
      </w:r>
      <w:proofErr w:type="spellEnd"/>
      <w:r w:rsidRPr="00EF261F">
        <w:rPr>
          <w:rFonts w:cstheme="minorHAnsi"/>
          <w:sz w:val="24"/>
          <w:szCs w:val="28"/>
        </w:rPr>
        <w:t xml:space="preserve"> person and you like creating things that are useful and visually appealing, take a look at some of these jobs.</w:t>
      </w:r>
    </w:p>
    <w:p w14:paraId="66D2C14D" w14:textId="4E6EA49F" w:rsidR="00B133CB" w:rsidRDefault="00B133CB" w:rsidP="006030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E6E5B" w14:paraId="4ACC36A0" w14:textId="77777777" w:rsidTr="00FE6E5B">
        <w:tc>
          <w:tcPr>
            <w:tcW w:w="3005" w:type="dxa"/>
          </w:tcPr>
          <w:p w14:paraId="750A0DEB" w14:textId="1FC47556" w:rsidR="00FE6E5B" w:rsidRDefault="004F7A3A" w:rsidP="00603063">
            <w:r>
              <w:t>Art editor</w:t>
            </w:r>
          </w:p>
        </w:tc>
        <w:tc>
          <w:tcPr>
            <w:tcW w:w="3005" w:type="dxa"/>
          </w:tcPr>
          <w:p w14:paraId="1DC4E33D" w14:textId="0EE6E05A" w:rsidR="00FE6E5B" w:rsidRDefault="004F7A3A" w:rsidP="00603063">
            <w:r>
              <w:t>Cabinet maker</w:t>
            </w:r>
          </w:p>
        </w:tc>
        <w:tc>
          <w:tcPr>
            <w:tcW w:w="3006" w:type="dxa"/>
          </w:tcPr>
          <w:p w14:paraId="254E602C" w14:textId="092D7272" w:rsidR="00FE6E5B" w:rsidRDefault="004F7A3A" w:rsidP="00603063">
            <w:r>
              <w:t>Arts administrator</w:t>
            </w:r>
          </w:p>
        </w:tc>
      </w:tr>
      <w:tr w:rsidR="00FE6E5B" w14:paraId="6BDD9E03" w14:textId="77777777" w:rsidTr="00FE6E5B">
        <w:tc>
          <w:tcPr>
            <w:tcW w:w="3005" w:type="dxa"/>
          </w:tcPr>
          <w:p w14:paraId="17586C46" w14:textId="137F4CD7" w:rsidR="00FE6E5B" w:rsidRDefault="004F7A3A" w:rsidP="00603063">
            <w:r>
              <w:t>Bookbinder or print finisher</w:t>
            </w:r>
          </w:p>
        </w:tc>
        <w:tc>
          <w:tcPr>
            <w:tcW w:w="3005" w:type="dxa"/>
          </w:tcPr>
          <w:p w14:paraId="363E6C3B" w14:textId="6995D816" w:rsidR="00FE6E5B" w:rsidRDefault="004F7A3A" w:rsidP="00603063">
            <w:r>
              <w:t>Dressmaker</w:t>
            </w:r>
          </w:p>
        </w:tc>
        <w:tc>
          <w:tcPr>
            <w:tcW w:w="3006" w:type="dxa"/>
          </w:tcPr>
          <w:p w14:paraId="13CAF31F" w14:textId="0FE23FF1" w:rsidR="00FE6E5B" w:rsidRDefault="004F7A3A" w:rsidP="00603063">
            <w:r>
              <w:t>Upholsterer</w:t>
            </w:r>
          </w:p>
        </w:tc>
      </w:tr>
      <w:tr w:rsidR="00FE6E5B" w14:paraId="3F7BD367" w14:textId="77777777" w:rsidTr="00FE6E5B">
        <w:tc>
          <w:tcPr>
            <w:tcW w:w="3005" w:type="dxa"/>
          </w:tcPr>
          <w:p w14:paraId="3003CA4F" w14:textId="0508CAB3" w:rsidR="00FE6E5B" w:rsidRDefault="004F7A3A" w:rsidP="00603063">
            <w:r>
              <w:t>Design engineer</w:t>
            </w:r>
          </w:p>
        </w:tc>
        <w:tc>
          <w:tcPr>
            <w:tcW w:w="3005" w:type="dxa"/>
          </w:tcPr>
          <w:p w14:paraId="1C74FDDC" w14:textId="4DEAFB55" w:rsidR="00FE6E5B" w:rsidRDefault="004F7A3A" w:rsidP="00603063">
            <w:r>
              <w:t>Fashion designer</w:t>
            </w:r>
          </w:p>
        </w:tc>
        <w:tc>
          <w:tcPr>
            <w:tcW w:w="3006" w:type="dxa"/>
          </w:tcPr>
          <w:p w14:paraId="4F3BAD7F" w14:textId="71E49E59" w:rsidR="00FE6E5B" w:rsidRDefault="004F7A3A" w:rsidP="004F7A3A">
            <w:r>
              <w:t>Ceramics design-maker</w:t>
            </w:r>
          </w:p>
        </w:tc>
      </w:tr>
      <w:tr w:rsidR="00FE6E5B" w14:paraId="79A4CD17" w14:textId="77777777" w:rsidTr="00FE6E5B">
        <w:tc>
          <w:tcPr>
            <w:tcW w:w="3005" w:type="dxa"/>
          </w:tcPr>
          <w:p w14:paraId="0C69F056" w14:textId="152ECFC2" w:rsidR="00FE6E5B" w:rsidRDefault="004F7A3A" w:rsidP="00603063">
            <w:r>
              <w:t>Exhibition engineer</w:t>
            </w:r>
          </w:p>
        </w:tc>
        <w:tc>
          <w:tcPr>
            <w:tcW w:w="3005" w:type="dxa"/>
          </w:tcPr>
          <w:p w14:paraId="5735C585" w14:textId="022142DE" w:rsidR="00FE6E5B" w:rsidRDefault="004F7A3A" w:rsidP="00603063">
            <w:r>
              <w:t>Furniture designer</w:t>
            </w:r>
          </w:p>
        </w:tc>
        <w:tc>
          <w:tcPr>
            <w:tcW w:w="3006" w:type="dxa"/>
          </w:tcPr>
          <w:p w14:paraId="44E75496" w14:textId="70E4406F" w:rsidR="00FE6E5B" w:rsidRDefault="004F7A3A" w:rsidP="00603063">
            <w:r>
              <w:t>Costume designer</w:t>
            </w:r>
          </w:p>
        </w:tc>
      </w:tr>
      <w:tr w:rsidR="00FE6E5B" w14:paraId="0DD4EDE5" w14:textId="77777777" w:rsidTr="00FE6E5B">
        <w:tc>
          <w:tcPr>
            <w:tcW w:w="3005" w:type="dxa"/>
          </w:tcPr>
          <w:p w14:paraId="425CD9F3" w14:textId="42633169" w:rsidR="00FE6E5B" w:rsidRDefault="004F7A3A" w:rsidP="00603063">
            <w:r>
              <w:t>Footwear designer</w:t>
            </w:r>
          </w:p>
        </w:tc>
        <w:tc>
          <w:tcPr>
            <w:tcW w:w="3005" w:type="dxa"/>
          </w:tcPr>
          <w:p w14:paraId="7F221D02" w14:textId="37775B4A" w:rsidR="00FE6E5B" w:rsidRDefault="004F7A3A" w:rsidP="00603063">
            <w:r>
              <w:t>Graphic designer</w:t>
            </w:r>
          </w:p>
        </w:tc>
        <w:tc>
          <w:tcPr>
            <w:tcW w:w="3006" w:type="dxa"/>
          </w:tcPr>
          <w:p w14:paraId="5ABFDED8" w14:textId="408C0777" w:rsidR="00FE6E5B" w:rsidRDefault="004F7A3A" w:rsidP="00603063">
            <w:r>
              <w:t>Ergonomist</w:t>
            </w:r>
          </w:p>
        </w:tc>
      </w:tr>
      <w:tr w:rsidR="00FE6E5B" w14:paraId="4C9E92F2" w14:textId="77777777" w:rsidTr="00FE6E5B">
        <w:tc>
          <w:tcPr>
            <w:tcW w:w="3005" w:type="dxa"/>
          </w:tcPr>
          <w:p w14:paraId="3CB73379" w14:textId="15CF8ACE" w:rsidR="00FE6E5B" w:rsidRDefault="004F7A3A" w:rsidP="00603063">
            <w:r>
              <w:t>Glassmaker</w:t>
            </w:r>
          </w:p>
        </w:tc>
        <w:tc>
          <w:tcPr>
            <w:tcW w:w="3005" w:type="dxa"/>
          </w:tcPr>
          <w:p w14:paraId="5B3E7528" w14:textId="45BEDDA5" w:rsidR="00FE6E5B" w:rsidRDefault="004F7A3A" w:rsidP="00603063">
            <w:r>
              <w:t>Interior designer</w:t>
            </w:r>
          </w:p>
        </w:tc>
        <w:tc>
          <w:tcPr>
            <w:tcW w:w="3006" w:type="dxa"/>
          </w:tcPr>
          <w:p w14:paraId="06217553" w14:textId="40C0D754" w:rsidR="00FE6E5B" w:rsidRDefault="004F7A3A" w:rsidP="00603063">
            <w:r>
              <w:t>Fine artist</w:t>
            </w:r>
          </w:p>
        </w:tc>
      </w:tr>
      <w:tr w:rsidR="00FE6E5B" w14:paraId="6271D200" w14:textId="77777777" w:rsidTr="00FE6E5B">
        <w:tc>
          <w:tcPr>
            <w:tcW w:w="3005" w:type="dxa"/>
          </w:tcPr>
          <w:p w14:paraId="7A7824AE" w14:textId="1772C22E" w:rsidR="00FE6E5B" w:rsidRDefault="004F7A3A" w:rsidP="00603063">
            <w:r>
              <w:t>Illustrator</w:t>
            </w:r>
          </w:p>
        </w:tc>
        <w:tc>
          <w:tcPr>
            <w:tcW w:w="3005" w:type="dxa"/>
          </w:tcPr>
          <w:p w14:paraId="6E240E16" w14:textId="6FDBB20B" w:rsidR="00FE6E5B" w:rsidRDefault="004F7A3A" w:rsidP="00603063">
            <w:r>
              <w:t>Make-up artist</w:t>
            </w:r>
          </w:p>
        </w:tc>
        <w:tc>
          <w:tcPr>
            <w:tcW w:w="3006" w:type="dxa"/>
          </w:tcPr>
          <w:p w14:paraId="783D4AF7" w14:textId="10B6795F" w:rsidR="00FE6E5B" w:rsidRDefault="004F7A3A" w:rsidP="00603063">
            <w:r>
              <w:t>Furniture restorer</w:t>
            </w:r>
          </w:p>
        </w:tc>
      </w:tr>
      <w:tr w:rsidR="00FE6E5B" w14:paraId="1060B7DF" w14:textId="77777777" w:rsidTr="00FE6E5B">
        <w:tc>
          <w:tcPr>
            <w:tcW w:w="3005" w:type="dxa"/>
          </w:tcPr>
          <w:p w14:paraId="439235F9" w14:textId="2E5A94CC" w:rsidR="00FE6E5B" w:rsidRDefault="004F7A3A" w:rsidP="00603063">
            <w:r>
              <w:t>Landscape architect</w:t>
            </w:r>
          </w:p>
        </w:tc>
        <w:tc>
          <w:tcPr>
            <w:tcW w:w="3005" w:type="dxa"/>
          </w:tcPr>
          <w:p w14:paraId="5B2D617B" w14:textId="0533F8C5" w:rsidR="00FE6E5B" w:rsidRDefault="004F7A3A" w:rsidP="00603063">
            <w:r>
              <w:t>Museum curator</w:t>
            </w:r>
          </w:p>
        </w:tc>
        <w:tc>
          <w:tcPr>
            <w:tcW w:w="3006" w:type="dxa"/>
          </w:tcPr>
          <w:p w14:paraId="77018538" w14:textId="378C77A3" w:rsidR="00FE6E5B" w:rsidRDefault="004F7A3A" w:rsidP="00603063">
            <w:r>
              <w:t>Hat designer</w:t>
            </w:r>
          </w:p>
        </w:tc>
      </w:tr>
      <w:tr w:rsidR="003C683A" w14:paraId="7FFE7A23" w14:textId="77777777" w:rsidTr="00FE6E5B">
        <w:tc>
          <w:tcPr>
            <w:tcW w:w="3005" w:type="dxa"/>
          </w:tcPr>
          <w:p w14:paraId="5C3D6AE4" w14:textId="2AF433EB" w:rsidR="003C683A" w:rsidRDefault="004F7A3A" w:rsidP="00603063">
            <w:r>
              <w:t>Model maker</w:t>
            </w:r>
          </w:p>
        </w:tc>
        <w:tc>
          <w:tcPr>
            <w:tcW w:w="3005" w:type="dxa"/>
          </w:tcPr>
          <w:p w14:paraId="3B3A9042" w14:textId="7C49AD53" w:rsidR="003C683A" w:rsidRDefault="004F7A3A" w:rsidP="00603063">
            <w:r>
              <w:t>Photographic stylist</w:t>
            </w:r>
          </w:p>
        </w:tc>
        <w:tc>
          <w:tcPr>
            <w:tcW w:w="3006" w:type="dxa"/>
          </w:tcPr>
          <w:p w14:paraId="50BD0F3D" w14:textId="76FC4BCB" w:rsidR="003C683A" w:rsidRDefault="004F7A3A" w:rsidP="00603063">
            <w:r>
              <w:t>Jewellery designer-maker</w:t>
            </w:r>
          </w:p>
        </w:tc>
      </w:tr>
      <w:tr w:rsidR="003C683A" w14:paraId="2426DB07" w14:textId="77777777" w:rsidTr="00FE6E5B">
        <w:tc>
          <w:tcPr>
            <w:tcW w:w="3005" w:type="dxa"/>
          </w:tcPr>
          <w:p w14:paraId="472C32B7" w14:textId="6ADD6D2E" w:rsidR="003C683A" w:rsidRDefault="004F7A3A" w:rsidP="00603063">
            <w:r>
              <w:t>Prop maker</w:t>
            </w:r>
          </w:p>
        </w:tc>
        <w:tc>
          <w:tcPr>
            <w:tcW w:w="3005" w:type="dxa"/>
          </w:tcPr>
          <w:p w14:paraId="05A27498" w14:textId="073382C2" w:rsidR="003C683A" w:rsidRDefault="004F7A3A" w:rsidP="00603063">
            <w:r>
              <w:t>Set designer</w:t>
            </w:r>
          </w:p>
        </w:tc>
        <w:tc>
          <w:tcPr>
            <w:tcW w:w="3006" w:type="dxa"/>
          </w:tcPr>
          <w:p w14:paraId="445FA417" w14:textId="681F45C8" w:rsidR="003C683A" w:rsidRDefault="004F7A3A" w:rsidP="00603063">
            <w:r>
              <w:t>Medical illustrator</w:t>
            </w:r>
          </w:p>
        </w:tc>
      </w:tr>
      <w:tr w:rsidR="003C683A" w14:paraId="249A9224" w14:textId="77777777" w:rsidTr="00FE6E5B">
        <w:tc>
          <w:tcPr>
            <w:tcW w:w="3005" w:type="dxa"/>
          </w:tcPr>
          <w:p w14:paraId="4E2B800F" w14:textId="62FFA82C" w:rsidR="003C683A" w:rsidRDefault="004F7A3A" w:rsidP="00603063">
            <w:r>
              <w:t>Visual Merchandiser</w:t>
            </w:r>
          </w:p>
        </w:tc>
        <w:tc>
          <w:tcPr>
            <w:tcW w:w="3005" w:type="dxa"/>
          </w:tcPr>
          <w:p w14:paraId="75DCAB0B" w14:textId="01A3A196" w:rsidR="003C683A" w:rsidRDefault="004F7A3A" w:rsidP="00603063">
            <w:r>
              <w:t>Textile designer</w:t>
            </w:r>
          </w:p>
        </w:tc>
        <w:tc>
          <w:tcPr>
            <w:tcW w:w="3006" w:type="dxa"/>
          </w:tcPr>
          <w:p w14:paraId="2D9ABEE8" w14:textId="2A072718" w:rsidR="003C683A" w:rsidRDefault="004F7A3A" w:rsidP="00603063">
            <w:r>
              <w:t>Pattern cutter</w:t>
            </w:r>
          </w:p>
        </w:tc>
      </w:tr>
      <w:tr w:rsidR="003C683A" w14:paraId="295C612B" w14:textId="77777777" w:rsidTr="00FE6E5B">
        <w:tc>
          <w:tcPr>
            <w:tcW w:w="3005" w:type="dxa"/>
          </w:tcPr>
          <w:p w14:paraId="7F32DC72" w14:textId="31011D3D" w:rsidR="003C683A" w:rsidRDefault="004F7A3A" w:rsidP="00603063">
            <w:r>
              <w:t>Web designer</w:t>
            </w:r>
          </w:p>
        </w:tc>
        <w:tc>
          <w:tcPr>
            <w:tcW w:w="3005" w:type="dxa"/>
          </w:tcPr>
          <w:p w14:paraId="5D3FF03B" w14:textId="3C7AFE56" w:rsidR="003C683A" w:rsidRDefault="004F7A3A" w:rsidP="00603063">
            <w:r>
              <w:t>Art therapist</w:t>
            </w:r>
          </w:p>
        </w:tc>
        <w:tc>
          <w:tcPr>
            <w:tcW w:w="3006" w:type="dxa"/>
          </w:tcPr>
          <w:p w14:paraId="78EFFA25" w14:textId="701B1534" w:rsidR="003C683A" w:rsidRDefault="004F7A3A" w:rsidP="00603063">
            <w:r>
              <w:t>Product designer</w:t>
            </w:r>
          </w:p>
        </w:tc>
      </w:tr>
    </w:tbl>
    <w:p w14:paraId="05AE3A1D" w14:textId="6F0F7B2C" w:rsidR="00FE6E5B" w:rsidRDefault="00FE6E5B" w:rsidP="00603063"/>
    <w:p w14:paraId="51727842" w14:textId="0E61118F" w:rsidR="000F718E" w:rsidRPr="00430037" w:rsidRDefault="00EF261F" w:rsidP="00603063">
      <w:pPr>
        <w:rPr>
          <w:rFonts w:cstheme="minorHAnsi"/>
          <w:sz w:val="24"/>
          <w:szCs w:val="24"/>
        </w:rPr>
      </w:pPr>
      <w:r w:rsidRPr="000F718E">
        <w:rPr>
          <w:rFonts w:cstheme="minorHAnsi"/>
          <w:sz w:val="24"/>
          <w:szCs w:val="24"/>
        </w:rPr>
        <w:t>Have a look at these websites to find out more about creative careers:</w:t>
      </w:r>
    </w:p>
    <w:p w14:paraId="1CA86A2F" w14:textId="66F49E86" w:rsidR="00EF261F" w:rsidRPr="000F718E" w:rsidRDefault="00EF261F" w:rsidP="00603063">
      <w:pPr>
        <w:rPr>
          <w:rFonts w:cstheme="minorHAnsi"/>
          <w:b/>
          <w:sz w:val="24"/>
          <w:szCs w:val="24"/>
        </w:rPr>
      </w:pPr>
      <w:r w:rsidRPr="000F718E">
        <w:rPr>
          <w:rFonts w:cstheme="minorHAnsi"/>
          <w:b/>
          <w:sz w:val="24"/>
          <w:szCs w:val="24"/>
        </w:rPr>
        <w:t>National Careers Website</w:t>
      </w:r>
    </w:p>
    <w:p w14:paraId="5DBB1CE9" w14:textId="20D40919" w:rsidR="00EF261F" w:rsidRPr="000F718E" w:rsidRDefault="00EF261F" w:rsidP="00603063">
      <w:pPr>
        <w:rPr>
          <w:rFonts w:cstheme="minorHAnsi"/>
          <w:sz w:val="24"/>
          <w:szCs w:val="24"/>
        </w:rPr>
      </w:pPr>
      <w:r w:rsidRPr="000F718E">
        <w:rPr>
          <w:rFonts w:cstheme="minorHAnsi"/>
          <w:sz w:val="24"/>
          <w:szCs w:val="24"/>
        </w:rPr>
        <w:lastRenderedPageBreak/>
        <w:t>https://nationalcareers.service.gov.uk/explore-careers</w:t>
      </w:r>
    </w:p>
    <w:p w14:paraId="6C24911C" w14:textId="77777777" w:rsidR="00EF261F" w:rsidRPr="000F718E" w:rsidRDefault="00EF261F" w:rsidP="00603063">
      <w:pPr>
        <w:rPr>
          <w:rFonts w:cstheme="minorHAnsi"/>
          <w:b/>
          <w:sz w:val="24"/>
          <w:szCs w:val="24"/>
        </w:rPr>
      </w:pPr>
      <w:r w:rsidRPr="000F718E">
        <w:rPr>
          <w:rFonts w:cstheme="minorHAnsi"/>
          <w:b/>
          <w:sz w:val="24"/>
          <w:szCs w:val="24"/>
        </w:rPr>
        <w:t xml:space="preserve">BBC </w:t>
      </w:r>
      <w:proofErr w:type="spellStart"/>
      <w:r w:rsidRPr="000F718E">
        <w:rPr>
          <w:rFonts w:cstheme="minorHAnsi"/>
          <w:b/>
          <w:sz w:val="24"/>
          <w:szCs w:val="24"/>
        </w:rPr>
        <w:t>Bitesize</w:t>
      </w:r>
      <w:proofErr w:type="spellEnd"/>
      <w:r w:rsidRPr="000F718E">
        <w:rPr>
          <w:rFonts w:cstheme="minorHAnsi"/>
          <w:b/>
          <w:sz w:val="24"/>
          <w:szCs w:val="24"/>
        </w:rPr>
        <w:t xml:space="preserve"> careers</w:t>
      </w:r>
    </w:p>
    <w:p w14:paraId="7D6AB38E" w14:textId="26C272BE" w:rsidR="000F718E" w:rsidRDefault="00790606" w:rsidP="00603063">
      <w:pPr>
        <w:rPr>
          <w:sz w:val="24"/>
          <w:szCs w:val="24"/>
        </w:rPr>
      </w:pPr>
      <w:hyperlink r:id="rId13" w:history="1">
        <w:r w:rsidR="004F7A3A" w:rsidRPr="000F718E">
          <w:rPr>
            <w:rStyle w:val="Hyperlink"/>
            <w:sz w:val="24"/>
            <w:szCs w:val="24"/>
          </w:rPr>
          <w:t>https://www.bbc.co.uk/bitesize/careers</w:t>
        </w:r>
      </w:hyperlink>
    </w:p>
    <w:p w14:paraId="55B813ED" w14:textId="77777777" w:rsidR="000F718E" w:rsidRDefault="000F718E" w:rsidP="00603063">
      <w:pPr>
        <w:rPr>
          <w:sz w:val="24"/>
          <w:szCs w:val="24"/>
        </w:rPr>
      </w:pPr>
    </w:p>
    <w:p w14:paraId="0EBE96B5" w14:textId="586CC1FA" w:rsidR="004F7A3A" w:rsidRPr="0080414D" w:rsidRDefault="004F7A3A" w:rsidP="00603063">
      <w:pPr>
        <w:rPr>
          <w:b/>
          <w:sz w:val="28"/>
          <w:szCs w:val="24"/>
        </w:rPr>
      </w:pPr>
      <w:r w:rsidRPr="0080414D">
        <w:rPr>
          <w:b/>
          <w:sz w:val="28"/>
          <w:szCs w:val="24"/>
        </w:rPr>
        <w:t>Creative activities</w:t>
      </w:r>
    </w:p>
    <w:p w14:paraId="2D1F07B2" w14:textId="77777777" w:rsidR="004F7A3A" w:rsidRPr="00323662" w:rsidRDefault="004F7A3A" w:rsidP="00603063">
      <w:pPr>
        <w:rPr>
          <w:b/>
          <w:sz w:val="24"/>
          <w:szCs w:val="24"/>
        </w:rPr>
      </w:pPr>
      <w:r w:rsidRPr="00323662">
        <w:rPr>
          <w:b/>
          <w:sz w:val="24"/>
          <w:szCs w:val="24"/>
        </w:rPr>
        <w:t xml:space="preserve">It helps if you…. </w:t>
      </w:r>
    </w:p>
    <w:p w14:paraId="617A9AFA" w14:textId="17670C52" w:rsidR="004F7A3A" w:rsidRPr="00323662" w:rsidRDefault="004F7A3A" w:rsidP="00603063">
      <w:pPr>
        <w:rPr>
          <w:sz w:val="24"/>
          <w:szCs w:val="24"/>
        </w:rPr>
      </w:pPr>
      <w:r w:rsidRPr="00323662">
        <w:rPr>
          <w:sz w:val="24"/>
          <w:szCs w:val="24"/>
        </w:rPr>
        <w:sym w:font="Symbol" w:char="F0B7"/>
      </w:r>
      <w:r w:rsidRPr="00323662">
        <w:rPr>
          <w:sz w:val="24"/>
          <w:szCs w:val="24"/>
        </w:rPr>
        <w:t xml:space="preserve"> Understand </w:t>
      </w:r>
      <w:r w:rsidR="000F718E">
        <w:rPr>
          <w:sz w:val="24"/>
          <w:szCs w:val="24"/>
        </w:rPr>
        <w:t>technical</w:t>
      </w:r>
      <w:r w:rsidRPr="00323662">
        <w:rPr>
          <w:sz w:val="24"/>
          <w:szCs w:val="24"/>
        </w:rPr>
        <w:t xml:space="preserve"> drawing. </w:t>
      </w:r>
    </w:p>
    <w:p w14:paraId="6B94CD46" w14:textId="12DE56F2" w:rsidR="004F7A3A" w:rsidRPr="00323662" w:rsidRDefault="004F7A3A" w:rsidP="00603063">
      <w:pPr>
        <w:rPr>
          <w:sz w:val="24"/>
          <w:szCs w:val="24"/>
        </w:rPr>
      </w:pPr>
      <w:r w:rsidRPr="00323662">
        <w:rPr>
          <w:sz w:val="24"/>
          <w:szCs w:val="24"/>
        </w:rPr>
        <w:sym w:font="Symbol" w:char="F0B7"/>
      </w:r>
      <w:r w:rsidR="000F718E">
        <w:rPr>
          <w:sz w:val="24"/>
          <w:szCs w:val="24"/>
        </w:rPr>
        <w:t xml:space="preserve"> R</w:t>
      </w:r>
      <w:r w:rsidRPr="00323662">
        <w:rPr>
          <w:sz w:val="24"/>
          <w:szCs w:val="24"/>
        </w:rPr>
        <w:t xml:space="preserve">ecord ideas and observations through photography. </w:t>
      </w:r>
    </w:p>
    <w:p w14:paraId="3B548A67" w14:textId="77777777" w:rsidR="004F7A3A" w:rsidRPr="00323662" w:rsidRDefault="004F7A3A" w:rsidP="00603063">
      <w:pPr>
        <w:rPr>
          <w:sz w:val="24"/>
          <w:szCs w:val="24"/>
        </w:rPr>
      </w:pPr>
      <w:r w:rsidRPr="00323662">
        <w:rPr>
          <w:sz w:val="24"/>
          <w:szCs w:val="24"/>
        </w:rPr>
        <w:sym w:font="Symbol" w:char="F0B7"/>
      </w:r>
      <w:r w:rsidRPr="00323662">
        <w:rPr>
          <w:sz w:val="24"/>
          <w:szCs w:val="24"/>
        </w:rPr>
        <w:t xml:space="preserve"> Visit galleries and exhibitions regularly. </w:t>
      </w:r>
    </w:p>
    <w:p w14:paraId="1BC63C8A" w14:textId="77777777" w:rsidR="004F7A3A" w:rsidRPr="00323662" w:rsidRDefault="004F7A3A" w:rsidP="00603063">
      <w:pPr>
        <w:rPr>
          <w:sz w:val="24"/>
          <w:szCs w:val="24"/>
        </w:rPr>
      </w:pPr>
    </w:p>
    <w:p w14:paraId="334A2F1E" w14:textId="354E66B0" w:rsidR="004F7A3A" w:rsidRPr="00323662" w:rsidRDefault="004F7A3A" w:rsidP="00603063">
      <w:pPr>
        <w:rPr>
          <w:b/>
          <w:sz w:val="24"/>
          <w:szCs w:val="24"/>
        </w:rPr>
      </w:pPr>
      <w:r w:rsidRPr="00323662">
        <w:rPr>
          <w:b/>
          <w:sz w:val="24"/>
          <w:szCs w:val="24"/>
        </w:rPr>
        <w:t xml:space="preserve">Book recommendations </w:t>
      </w:r>
    </w:p>
    <w:p w14:paraId="27811936" w14:textId="77777777" w:rsidR="000F718E" w:rsidRPr="000F718E" w:rsidRDefault="000F718E" w:rsidP="000F718E">
      <w:pPr>
        <w:spacing w:after="0"/>
        <w:rPr>
          <w:b/>
        </w:rPr>
      </w:pPr>
      <w:r w:rsidRPr="000F718E">
        <w:rPr>
          <w:b/>
        </w:rPr>
        <w:t xml:space="preserve">Design Museum: Contemporary Design </w:t>
      </w:r>
    </w:p>
    <w:p w14:paraId="7D4340F9" w14:textId="64AC5205" w:rsidR="000F718E" w:rsidRDefault="000F718E" w:rsidP="000F718E">
      <w:pPr>
        <w:spacing w:after="0"/>
      </w:pPr>
      <w:r>
        <w:t xml:space="preserve">Catherine McDermott </w:t>
      </w:r>
    </w:p>
    <w:p w14:paraId="41D380A7" w14:textId="77777777" w:rsidR="000F718E" w:rsidRDefault="000F718E" w:rsidP="000F718E">
      <w:pPr>
        <w:spacing w:after="0"/>
      </w:pPr>
    </w:p>
    <w:p w14:paraId="6AD5AE68" w14:textId="77777777" w:rsidR="000F718E" w:rsidRPr="000F718E" w:rsidRDefault="000F718E" w:rsidP="000F718E">
      <w:pPr>
        <w:spacing w:after="0"/>
        <w:rPr>
          <w:b/>
        </w:rPr>
      </w:pPr>
      <w:r w:rsidRPr="000F718E">
        <w:rPr>
          <w:b/>
        </w:rPr>
        <w:t xml:space="preserve">Process: 50 Product Designs from Concept to Manufacture Paperback – 25 </w:t>
      </w:r>
    </w:p>
    <w:p w14:paraId="5FE1E4F6" w14:textId="18207D2E" w:rsidR="000F718E" w:rsidRDefault="000F718E" w:rsidP="000F718E">
      <w:pPr>
        <w:spacing w:after="0"/>
      </w:pPr>
      <w:r>
        <w:t xml:space="preserve">Jennifer Hudson </w:t>
      </w:r>
    </w:p>
    <w:p w14:paraId="316F16C4" w14:textId="77777777" w:rsidR="000F718E" w:rsidRDefault="000F718E" w:rsidP="000F718E">
      <w:pPr>
        <w:spacing w:after="0"/>
      </w:pPr>
    </w:p>
    <w:p w14:paraId="04DCCCCB" w14:textId="77777777" w:rsidR="000F718E" w:rsidRPr="000F718E" w:rsidRDefault="000F718E" w:rsidP="000F718E">
      <w:pPr>
        <w:spacing w:after="0"/>
        <w:rPr>
          <w:b/>
        </w:rPr>
      </w:pPr>
      <w:r w:rsidRPr="000F718E">
        <w:rPr>
          <w:b/>
        </w:rPr>
        <w:t xml:space="preserve">The Eco-Design Handbook </w:t>
      </w:r>
    </w:p>
    <w:p w14:paraId="09D2A157" w14:textId="0DC93ADE" w:rsidR="000F718E" w:rsidRDefault="000F718E" w:rsidP="000F718E">
      <w:pPr>
        <w:spacing w:after="0"/>
      </w:pPr>
      <w:r>
        <w:t xml:space="preserve">Alastair </w:t>
      </w:r>
      <w:proofErr w:type="spellStart"/>
      <w:r>
        <w:t>Faud</w:t>
      </w:r>
      <w:proofErr w:type="spellEnd"/>
      <w:r>
        <w:t xml:space="preserve"> –Luke </w:t>
      </w:r>
    </w:p>
    <w:p w14:paraId="7BE40C12" w14:textId="77777777" w:rsidR="000F718E" w:rsidRDefault="000F718E" w:rsidP="000F718E">
      <w:pPr>
        <w:spacing w:after="0"/>
      </w:pPr>
    </w:p>
    <w:p w14:paraId="54F85BA5" w14:textId="77777777" w:rsidR="000F718E" w:rsidRPr="000F718E" w:rsidRDefault="000F718E" w:rsidP="000F718E">
      <w:pPr>
        <w:spacing w:after="0"/>
        <w:rPr>
          <w:b/>
        </w:rPr>
      </w:pPr>
      <w:r w:rsidRPr="000F718E">
        <w:rPr>
          <w:b/>
        </w:rPr>
        <w:t xml:space="preserve">Designs of the Times </w:t>
      </w:r>
    </w:p>
    <w:p w14:paraId="1B420E7A" w14:textId="76AFFBEE" w:rsidR="000F718E" w:rsidRDefault="000F718E" w:rsidP="000F718E">
      <w:pPr>
        <w:spacing w:after="0"/>
      </w:pPr>
      <w:r>
        <w:t xml:space="preserve">Lakshmi </w:t>
      </w:r>
      <w:proofErr w:type="spellStart"/>
      <w:r>
        <w:t>Bhaskaran</w:t>
      </w:r>
      <w:proofErr w:type="spellEnd"/>
      <w:r>
        <w:t xml:space="preserve"> </w:t>
      </w:r>
    </w:p>
    <w:p w14:paraId="5860E128" w14:textId="77777777" w:rsidR="000F718E" w:rsidRDefault="000F718E" w:rsidP="000F718E">
      <w:pPr>
        <w:spacing w:after="0"/>
      </w:pPr>
    </w:p>
    <w:p w14:paraId="58998FC2" w14:textId="77777777" w:rsidR="000F718E" w:rsidRPr="000F718E" w:rsidRDefault="000F718E" w:rsidP="000F718E">
      <w:pPr>
        <w:spacing w:after="0"/>
        <w:rPr>
          <w:b/>
        </w:rPr>
      </w:pPr>
      <w:r w:rsidRPr="000F718E">
        <w:rPr>
          <w:b/>
        </w:rPr>
        <w:t xml:space="preserve">Arts &amp; Crafts Companion Pamela Todd Bauhaus </w:t>
      </w:r>
    </w:p>
    <w:p w14:paraId="2D8AFDA4" w14:textId="17AA9393" w:rsidR="000F718E" w:rsidRDefault="000F718E" w:rsidP="000F718E">
      <w:pPr>
        <w:spacing w:after="0"/>
      </w:pPr>
      <w:r>
        <w:t xml:space="preserve">Benedict </w:t>
      </w:r>
      <w:proofErr w:type="spellStart"/>
      <w:r>
        <w:t>Taschen</w:t>
      </w:r>
      <w:proofErr w:type="spellEnd"/>
      <w:r>
        <w:t xml:space="preserve"> </w:t>
      </w:r>
    </w:p>
    <w:p w14:paraId="05EC324B" w14:textId="77777777" w:rsidR="000F718E" w:rsidRDefault="000F718E" w:rsidP="000F718E">
      <w:pPr>
        <w:spacing w:after="0"/>
      </w:pPr>
    </w:p>
    <w:p w14:paraId="208EED05" w14:textId="77777777" w:rsidR="000F718E" w:rsidRPr="000F718E" w:rsidRDefault="000F718E" w:rsidP="000F718E">
      <w:pPr>
        <w:spacing w:after="0"/>
        <w:rPr>
          <w:b/>
        </w:rPr>
      </w:pPr>
      <w:r w:rsidRPr="000F718E">
        <w:rPr>
          <w:b/>
        </w:rPr>
        <w:t xml:space="preserve">Memphis </w:t>
      </w:r>
    </w:p>
    <w:p w14:paraId="28515299" w14:textId="51520A16" w:rsidR="000F718E" w:rsidRDefault="000F718E" w:rsidP="000F718E">
      <w:pPr>
        <w:spacing w:after="0"/>
      </w:pPr>
      <w:proofErr w:type="spellStart"/>
      <w:r>
        <w:t>Bigitte</w:t>
      </w:r>
      <w:proofErr w:type="spellEnd"/>
      <w:r>
        <w:t xml:space="preserve"> </w:t>
      </w:r>
      <w:proofErr w:type="spellStart"/>
      <w:r>
        <w:t>Fitoussi</w:t>
      </w:r>
      <w:proofErr w:type="spellEnd"/>
      <w:r>
        <w:t xml:space="preserve"> </w:t>
      </w:r>
    </w:p>
    <w:p w14:paraId="5359D997" w14:textId="77777777" w:rsidR="000F718E" w:rsidRDefault="000F718E" w:rsidP="000F718E">
      <w:pPr>
        <w:spacing w:after="0"/>
      </w:pPr>
    </w:p>
    <w:p w14:paraId="040499B6" w14:textId="77777777" w:rsidR="000F718E" w:rsidRPr="000F718E" w:rsidRDefault="000F718E" w:rsidP="000F718E">
      <w:pPr>
        <w:spacing w:after="0"/>
        <w:rPr>
          <w:b/>
        </w:rPr>
      </w:pPr>
      <w:r w:rsidRPr="000F718E">
        <w:rPr>
          <w:b/>
        </w:rPr>
        <w:t xml:space="preserve">The Measure of Man and Women: Human Factors in Design </w:t>
      </w:r>
    </w:p>
    <w:p w14:paraId="5E2A7989" w14:textId="1EB0E9C3" w:rsidR="004F7A3A" w:rsidRPr="00323662" w:rsidRDefault="000F718E" w:rsidP="000F718E">
      <w:pPr>
        <w:spacing w:after="0"/>
        <w:rPr>
          <w:sz w:val="24"/>
          <w:szCs w:val="24"/>
        </w:rPr>
      </w:pPr>
      <w:r>
        <w:t xml:space="preserve">Alvin R. Tilley &amp; Henry </w:t>
      </w:r>
      <w:proofErr w:type="spellStart"/>
      <w:r>
        <w:t>Dreyfuss</w:t>
      </w:r>
      <w:proofErr w:type="spellEnd"/>
      <w:r>
        <w:t xml:space="preserve"> Associates</w:t>
      </w:r>
    </w:p>
    <w:p w14:paraId="312A12CB" w14:textId="77777777" w:rsidR="000F718E" w:rsidRDefault="000F718E" w:rsidP="00603063">
      <w:pPr>
        <w:rPr>
          <w:b/>
          <w:sz w:val="24"/>
          <w:szCs w:val="24"/>
        </w:rPr>
      </w:pPr>
    </w:p>
    <w:p w14:paraId="7E217BC7" w14:textId="77FC9D43" w:rsidR="004F7A3A" w:rsidRPr="00323662" w:rsidRDefault="004F7A3A" w:rsidP="00603063">
      <w:pPr>
        <w:rPr>
          <w:b/>
          <w:sz w:val="24"/>
          <w:szCs w:val="24"/>
        </w:rPr>
      </w:pPr>
      <w:r w:rsidRPr="00323662">
        <w:rPr>
          <w:b/>
          <w:sz w:val="24"/>
          <w:szCs w:val="24"/>
        </w:rPr>
        <w:t xml:space="preserve">Ideas for day trips </w:t>
      </w:r>
    </w:p>
    <w:p w14:paraId="596B9CE3" w14:textId="77777777" w:rsidR="004F7A3A" w:rsidRPr="00323662" w:rsidRDefault="004F7A3A" w:rsidP="000F718E">
      <w:pPr>
        <w:spacing w:after="0"/>
        <w:rPr>
          <w:sz w:val="24"/>
          <w:szCs w:val="24"/>
        </w:rPr>
      </w:pPr>
      <w:r w:rsidRPr="00323662">
        <w:rPr>
          <w:sz w:val="24"/>
          <w:szCs w:val="24"/>
        </w:rPr>
        <w:t xml:space="preserve">Tate modern </w:t>
      </w:r>
    </w:p>
    <w:p w14:paraId="7BF3418C" w14:textId="77777777" w:rsidR="004F7A3A" w:rsidRPr="00323662" w:rsidRDefault="004F7A3A" w:rsidP="000F718E">
      <w:pPr>
        <w:spacing w:after="0"/>
        <w:rPr>
          <w:sz w:val="24"/>
          <w:szCs w:val="24"/>
        </w:rPr>
      </w:pPr>
      <w:r w:rsidRPr="00323662">
        <w:rPr>
          <w:sz w:val="24"/>
          <w:szCs w:val="24"/>
        </w:rPr>
        <w:t xml:space="preserve">Tate Britain </w:t>
      </w:r>
    </w:p>
    <w:p w14:paraId="6956D2F9" w14:textId="77777777" w:rsidR="004F7A3A" w:rsidRPr="00323662" w:rsidRDefault="004F7A3A" w:rsidP="000F718E">
      <w:pPr>
        <w:spacing w:after="0"/>
        <w:rPr>
          <w:sz w:val="24"/>
          <w:szCs w:val="24"/>
        </w:rPr>
      </w:pPr>
      <w:r w:rsidRPr="00323662">
        <w:rPr>
          <w:sz w:val="24"/>
          <w:szCs w:val="24"/>
        </w:rPr>
        <w:t xml:space="preserve">National Gallery </w:t>
      </w:r>
    </w:p>
    <w:p w14:paraId="6FDE3E6F" w14:textId="77777777" w:rsidR="004F7A3A" w:rsidRPr="00323662" w:rsidRDefault="004F7A3A" w:rsidP="000F718E">
      <w:pPr>
        <w:spacing w:after="0"/>
        <w:rPr>
          <w:sz w:val="24"/>
          <w:szCs w:val="24"/>
        </w:rPr>
      </w:pPr>
      <w:r w:rsidRPr="00323662">
        <w:rPr>
          <w:sz w:val="24"/>
          <w:szCs w:val="24"/>
        </w:rPr>
        <w:t xml:space="preserve">National Portrait </w:t>
      </w:r>
    </w:p>
    <w:p w14:paraId="06D96D59" w14:textId="77777777" w:rsidR="004F7A3A" w:rsidRPr="00323662" w:rsidRDefault="004F7A3A" w:rsidP="000F718E">
      <w:pPr>
        <w:spacing w:after="0"/>
        <w:rPr>
          <w:sz w:val="24"/>
          <w:szCs w:val="24"/>
        </w:rPr>
      </w:pPr>
      <w:r w:rsidRPr="00323662">
        <w:rPr>
          <w:sz w:val="24"/>
          <w:szCs w:val="24"/>
        </w:rPr>
        <w:t xml:space="preserve">Gallery Saatchi Gallery </w:t>
      </w:r>
    </w:p>
    <w:p w14:paraId="096059CC" w14:textId="77777777" w:rsidR="004F7A3A" w:rsidRPr="00323662" w:rsidRDefault="004F7A3A" w:rsidP="000F718E">
      <w:pPr>
        <w:spacing w:after="0"/>
        <w:rPr>
          <w:sz w:val="24"/>
          <w:szCs w:val="24"/>
        </w:rPr>
      </w:pPr>
      <w:r w:rsidRPr="00323662">
        <w:rPr>
          <w:sz w:val="24"/>
          <w:szCs w:val="24"/>
        </w:rPr>
        <w:t xml:space="preserve">Victoria and Albert Museum </w:t>
      </w:r>
    </w:p>
    <w:p w14:paraId="4DC183A7" w14:textId="77777777" w:rsidR="004F7A3A" w:rsidRPr="00323662" w:rsidRDefault="004F7A3A" w:rsidP="000F718E">
      <w:pPr>
        <w:spacing w:after="0"/>
        <w:rPr>
          <w:sz w:val="24"/>
          <w:szCs w:val="24"/>
        </w:rPr>
      </w:pPr>
      <w:r w:rsidRPr="00323662">
        <w:rPr>
          <w:sz w:val="24"/>
          <w:szCs w:val="24"/>
        </w:rPr>
        <w:lastRenderedPageBreak/>
        <w:t xml:space="preserve">Royal Academy of Arts </w:t>
      </w:r>
    </w:p>
    <w:p w14:paraId="1481C2CF" w14:textId="77777777" w:rsidR="00323662" w:rsidRPr="00323662" w:rsidRDefault="004F7A3A" w:rsidP="000F718E">
      <w:pPr>
        <w:spacing w:after="0"/>
        <w:rPr>
          <w:sz w:val="24"/>
          <w:szCs w:val="24"/>
        </w:rPr>
      </w:pPr>
      <w:r w:rsidRPr="00323662">
        <w:rPr>
          <w:sz w:val="24"/>
          <w:szCs w:val="24"/>
        </w:rPr>
        <w:t xml:space="preserve">The Barbican </w:t>
      </w:r>
    </w:p>
    <w:p w14:paraId="6A88256E" w14:textId="0410D32B" w:rsidR="00323662" w:rsidRPr="00323662" w:rsidRDefault="004F7A3A" w:rsidP="000F718E">
      <w:pPr>
        <w:spacing w:after="0"/>
        <w:rPr>
          <w:sz w:val="24"/>
          <w:szCs w:val="24"/>
        </w:rPr>
      </w:pPr>
      <w:r w:rsidRPr="00323662">
        <w:rPr>
          <w:sz w:val="24"/>
          <w:szCs w:val="24"/>
        </w:rPr>
        <w:t xml:space="preserve">Victoria Miro </w:t>
      </w:r>
    </w:p>
    <w:p w14:paraId="09DF397F" w14:textId="38FD4967" w:rsidR="00323662" w:rsidRDefault="004F7A3A" w:rsidP="000F718E">
      <w:pPr>
        <w:spacing w:after="0"/>
        <w:rPr>
          <w:sz w:val="24"/>
          <w:szCs w:val="24"/>
        </w:rPr>
      </w:pPr>
      <w:r w:rsidRPr="00323662">
        <w:rPr>
          <w:sz w:val="24"/>
          <w:szCs w:val="24"/>
        </w:rPr>
        <w:t>Whitechapel Gallery</w:t>
      </w:r>
    </w:p>
    <w:p w14:paraId="67F5BC32" w14:textId="77777777" w:rsidR="000F718E" w:rsidRDefault="000F718E" w:rsidP="00603063">
      <w:pPr>
        <w:rPr>
          <w:sz w:val="24"/>
          <w:szCs w:val="24"/>
        </w:rPr>
      </w:pPr>
    </w:p>
    <w:p w14:paraId="2865416D" w14:textId="39B427F2" w:rsidR="00323662" w:rsidRPr="00323662" w:rsidRDefault="00323662" w:rsidP="00603063">
      <w:pPr>
        <w:rPr>
          <w:b/>
          <w:sz w:val="24"/>
          <w:szCs w:val="24"/>
        </w:rPr>
      </w:pPr>
      <w:r w:rsidRPr="00323662">
        <w:rPr>
          <w:rFonts w:cstheme="minorHAnsi"/>
          <w:b/>
          <w:sz w:val="28"/>
          <w:szCs w:val="28"/>
        </w:rPr>
        <w:t>Core skill development</w:t>
      </w:r>
    </w:p>
    <w:p w14:paraId="2CE378ED" w14:textId="690C2A6E" w:rsidR="00323662" w:rsidRPr="00D21E54" w:rsidRDefault="00D21E54" w:rsidP="00D21E5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23662" w:rsidRPr="00D21E54">
        <w:rPr>
          <w:sz w:val="24"/>
          <w:szCs w:val="24"/>
        </w:rPr>
        <w:t>Produce 10 designs for different objects that you are interested.</w:t>
      </w:r>
    </w:p>
    <w:p w14:paraId="46831FF6" w14:textId="63CA5137" w:rsidR="00323662" w:rsidRPr="0080414D" w:rsidRDefault="00323662" w:rsidP="00323662">
      <w:pPr>
        <w:ind w:left="360"/>
        <w:rPr>
          <w:sz w:val="24"/>
          <w:szCs w:val="24"/>
        </w:rPr>
      </w:pPr>
      <w:r w:rsidRPr="0080414D">
        <w:rPr>
          <w:sz w:val="24"/>
          <w:szCs w:val="24"/>
        </w:rPr>
        <w:sym w:font="Symbol" w:char="F0B7"/>
      </w:r>
      <w:r w:rsidRPr="0080414D">
        <w:rPr>
          <w:sz w:val="24"/>
          <w:szCs w:val="24"/>
        </w:rPr>
        <w:t xml:space="preserve"> Use a range of media – pencil, markers, digital, paint, pen etc. </w:t>
      </w:r>
    </w:p>
    <w:p w14:paraId="28473EE3" w14:textId="559422B2" w:rsidR="00323662" w:rsidRPr="0080414D" w:rsidRDefault="00323662" w:rsidP="00323662">
      <w:pPr>
        <w:ind w:left="360"/>
        <w:rPr>
          <w:sz w:val="24"/>
          <w:szCs w:val="24"/>
        </w:rPr>
      </w:pPr>
      <w:r w:rsidRPr="0080414D">
        <w:rPr>
          <w:sz w:val="24"/>
          <w:szCs w:val="24"/>
        </w:rPr>
        <w:sym w:font="Symbol" w:char="F0B7"/>
      </w:r>
      <w:r w:rsidRPr="0080414D">
        <w:rPr>
          <w:sz w:val="24"/>
          <w:szCs w:val="24"/>
        </w:rPr>
        <w:t xml:space="preserve"> Draw a range of angles of your objects and try different drawing techniques such as; 2-point perspective, isometric, orthographic drawings. </w:t>
      </w:r>
    </w:p>
    <w:p w14:paraId="42414C20" w14:textId="05790C9B" w:rsidR="00323662" w:rsidRPr="0080414D" w:rsidRDefault="00323662" w:rsidP="00323662">
      <w:pPr>
        <w:ind w:left="360"/>
        <w:rPr>
          <w:sz w:val="24"/>
          <w:szCs w:val="24"/>
        </w:rPr>
      </w:pPr>
      <w:r w:rsidRPr="0080414D">
        <w:rPr>
          <w:sz w:val="24"/>
          <w:szCs w:val="24"/>
        </w:rPr>
        <w:sym w:font="Symbol" w:char="F0B7"/>
      </w:r>
      <w:r w:rsidRPr="0080414D">
        <w:rPr>
          <w:sz w:val="24"/>
          <w:szCs w:val="24"/>
        </w:rPr>
        <w:t xml:space="preserve"> Work on loose pieces of paper or a drawing pad and collate your ideas together.</w:t>
      </w:r>
    </w:p>
    <w:p w14:paraId="4C44976A" w14:textId="3C476231" w:rsidR="00323662" w:rsidRPr="0080414D" w:rsidRDefault="00323662" w:rsidP="000F718E">
      <w:pPr>
        <w:ind w:left="360"/>
        <w:rPr>
          <w:sz w:val="24"/>
          <w:szCs w:val="24"/>
        </w:rPr>
      </w:pPr>
      <w:r w:rsidRPr="0080414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170A0DC" wp14:editId="13A3EAC6">
            <wp:simplePos x="0" y="0"/>
            <wp:positionH relativeFrom="column">
              <wp:posOffset>3073136</wp:posOffset>
            </wp:positionH>
            <wp:positionV relativeFrom="paragraph">
              <wp:posOffset>18415</wp:posOffset>
            </wp:positionV>
            <wp:extent cx="2552700" cy="179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14D">
        <w:rPr>
          <w:noProof/>
          <w:sz w:val="24"/>
          <w:szCs w:val="24"/>
          <w:lang w:eastAsia="en-GB"/>
        </w:rPr>
        <w:drawing>
          <wp:inline distT="0" distB="0" distL="0" distR="0" wp14:anchorId="33D66E8E" wp14:editId="42D3FB64">
            <wp:extent cx="25431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1958B" w14:textId="7DF2010D" w:rsidR="00323662" w:rsidRPr="00D21E54" w:rsidRDefault="00D21E54" w:rsidP="00D21E5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23662" w:rsidRPr="00D21E54">
        <w:rPr>
          <w:sz w:val="24"/>
          <w:szCs w:val="24"/>
        </w:rPr>
        <w:t xml:space="preserve">Watch these videos showing </w:t>
      </w:r>
      <w:r w:rsidR="0080414D" w:rsidRPr="00D21E54">
        <w:rPr>
          <w:sz w:val="24"/>
          <w:szCs w:val="24"/>
        </w:rPr>
        <w:t>design creation</w:t>
      </w:r>
      <w:r w:rsidR="00323662" w:rsidRPr="00D21E54">
        <w:rPr>
          <w:sz w:val="24"/>
          <w:szCs w:val="24"/>
        </w:rPr>
        <w:t xml:space="preserve"> using different techniques. Come back to class ready to show what new skills you have acquired.</w:t>
      </w:r>
    </w:p>
    <w:p w14:paraId="087B56D9" w14:textId="77777777" w:rsidR="00323662" w:rsidRPr="000F718E" w:rsidRDefault="00323662" w:rsidP="00323662">
      <w:pPr>
        <w:rPr>
          <w:rFonts w:cstheme="minorHAnsi"/>
          <w:b/>
          <w:sz w:val="20"/>
          <w:szCs w:val="24"/>
        </w:rPr>
      </w:pPr>
      <w:r w:rsidRPr="000F718E">
        <w:rPr>
          <w:rFonts w:cstheme="minorHAnsi"/>
          <w:b/>
          <w:sz w:val="20"/>
          <w:szCs w:val="24"/>
        </w:rPr>
        <w:t>Product design</w:t>
      </w:r>
    </w:p>
    <w:p w14:paraId="7EBF7B1A" w14:textId="77777777" w:rsidR="00323662" w:rsidRPr="000F718E" w:rsidRDefault="00790606" w:rsidP="00323662">
      <w:pPr>
        <w:rPr>
          <w:rFonts w:cstheme="minorHAnsi"/>
          <w:b/>
          <w:sz w:val="20"/>
          <w:szCs w:val="24"/>
        </w:rPr>
      </w:pPr>
      <w:hyperlink r:id="rId16" w:history="1">
        <w:r w:rsidR="00323662" w:rsidRPr="000F718E">
          <w:rPr>
            <w:rStyle w:val="Hyperlink"/>
            <w:rFonts w:cstheme="minorHAnsi"/>
            <w:b/>
            <w:sz w:val="20"/>
            <w:szCs w:val="24"/>
          </w:rPr>
          <w:t>https://www.youtube.com/watch?v=bjEw-mulcjA</w:t>
        </w:r>
      </w:hyperlink>
    </w:p>
    <w:p w14:paraId="6C2AE777" w14:textId="3FF94989" w:rsidR="000F718E" w:rsidRPr="000F718E" w:rsidRDefault="00790606" w:rsidP="00323662">
      <w:pPr>
        <w:rPr>
          <w:rFonts w:cstheme="minorHAnsi"/>
          <w:b/>
          <w:sz w:val="20"/>
          <w:szCs w:val="24"/>
        </w:rPr>
      </w:pPr>
      <w:hyperlink r:id="rId17" w:history="1">
        <w:r w:rsidR="00323662" w:rsidRPr="000F718E">
          <w:rPr>
            <w:rStyle w:val="Hyperlink"/>
            <w:rFonts w:cstheme="minorHAnsi"/>
            <w:b/>
            <w:sz w:val="20"/>
            <w:szCs w:val="24"/>
          </w:rPr>
          <w:t>https://www.youtube.com/watch?v=FLrCO4K2Wkw</w:t>
        </w:r>
      </w:hyperlink>
    </w:p>
    <w:p w14:paraId="757B610D" w14:textId="77777777" w:rsidR="000F718E" w:rsidRDefault="000F718E" w:rsidP="00323662">
      <w:pPr>
        <w:rPr>
          <w:rFonts w:cstheme="minorHAnsi"/>
          <w:b/>
          <w:sz w:val="20"/>
          <w:szCs w:val="24"/>
        </w:rPr>
      </w:pPr>
    </w:p>
    <w:p w14:paraId="3F3B1360" w14:textId="7E82A831" w:rsidR="00323662" w:rsidRPr="000F718E" w:rsidRDefault="00323662" w:rsidP="00323662">
      <w:pPr>
        <w:rPr>
          <w:rFonts w:cstheme="minorHAnsi"/>
          <w:b/>
          <w:sz w:val="20"/>
          <w:szCs w:val="24"/>
        </w:rPr>
      </w:pPr>
      <w:r w:rsidRPr="000F718E">
        <w:rPr>
          <w:rFonts w:cstheme="minorHAnsi"/>
          <w:b/>
          <w:sz w:val="20"/>
          <w:szCs w:val="24"/>
        </w:rPr>
        <w:t>Transport design</w:t>
      </w:r>
    </w:p>
    <w:p w14:paraId="66199D29" w14:textId="0DE5AD6E" w:rsidR="00323662" w:rsidRPr="000F718E" w:rsidRDefault="00790606" w:rsidP="00323662">
      <w:pPr>
        <w:rPr>
          <w:rFonts w:cstheme="minorHAnsi"/>
          <w:b/>
          <w:sz w:val="20"/>
          <w:szCs w:val="24"/>
        </w:rPr>
      </w:pPr>
      <w:hyperlink r:id="rId18" w:history="1">
        <w:r w:rsidR="00323662" w:rsidRPr="000F718E">
          <w:rPr>
            <w:rStyle w:val="Hyperlink"/>
            <w:rFonts w:cstheme="minorHAnsi"/>
            <w:b/>
            <w:sz w:val="20"/>
            <w:szCs w:val="24"/>
          </w:rPr>
          <w:t>https://www.youtube.com/watch?v=raSdMU4nB2s</w:t>
        </w:r>
      </w:hyperlink>
    </w:p>
    <w:p w14:paraId="40103B27" w14:textId="2704CEEA" w:rsidR="00323662" w:rsidRPr="000F718E" w:rsidRDefault="00790606" w:rsidP="00323662">
      <w:pPr>
        <w:rPr>
          <w:rFonts w:cstheme="minorHAnsi"/>
          <w:b/>
          <w:sz w:val="20"/>
          <w:szCs w:val="24"/>
        </w:rPr>
      </w:pPr>
      <w:hyperlink r:id="rId19" w:history="1">
        <w:r w:rsidR="00323662" w:rsidRPr="000F718E">
          <w:rPr>
            <w:rStyle w:val="Hyperlink"/>
            <w:rFonts w:cstheme="minorHAnsi"/>
            <w:b/>
            <w:sz w:val="20"/>
            <w:szCs w:val="24"/>
          </w:rPr>
          <w:t>https://www.youtube.com/watch?v=X-HT_rw6chk</w:t>
        </w:r>
      </w:hyperlink>
    </w:p>
    <w:p w14:paraId="572F5513" w14:textId="77777777" w:rsidR="000F718E" w:rsidRDefault="000F718E" w:rsidP="00323662">
      <w:pPr>
        <w:rPr>
          <w:rFonts w:cstheme="minorHAnsi"/>
          <w:b/>
          <w:sz w:val="20"/>
          <w:szCs w:val="24"/>
        </w:rPr>
      </w:pPr>
    </w:p>
    <w:p w14:paraId="42038D0E" w14:textId="1947164D" w:rsidR="00323662" w:rsidRPr="000F718E" w:rsidRDefault="00323662" w:rsidP="00323662">
      <w:pPr>
        <w:rPr>
          <w:rFonts w:cstheme="minorHAnsi"/>
          <w:b/>
          <w:sz w:val="20"/>
          <w:szCs w:val="24"/>
        </w:rPr>
      </w:pPr>
      <w:r w:rsidRPr="000F718E">
        <w:rPr>
          <w:rFonts w:cstheme="minorHAnsi"/>
          <w:b/>
          <w:sz w:val="20"/>
          <w:szCs w:val="24"/>
        </w:rPr>
        <w:t>Furniture design</w:t>
      </w:r>
    </w:p>
    <w:p w14:paraId="480DB421" w14:textId="1821A098" w:rsidR="00323662" w:rsidRPr="000F718E" w:rsidRDefault="00790606" w:rsidP="00323662">
      <w:pPr>
        <w:rPr>
          <w:rFonts w:cstheme="minorHAnsi"/>
          <w:b/>
          <w:sz w:val="20"/>
          <w:szCs w:val="24"/>
        </w:rPr>
      </w:pPr>
      <w:hyperlink r:id="rId20" w:history="1">
        <w:r w:rsidR="00323662" w:rsidRPr="000F718E">
          <w:rPr>
            <w:rStyle w:val="Hyperlink"/>
            <w:rFonts w:cstheme="minorHAnsi"/>
            <w:b/>
            <w:sz w:val="20"/>
            <w:szCs w:val="24"/>
          </w:rPr>
          <w:t>https://www.youtube.com/watch?v=LOU1zCbrCXQ</w:t>
        </w:r>
      </w:hyperlink>
    </w:p>
    <w:p w14:paraId="12886906" w14:textId="4BAF80C4" w:rsidR="00323662" w:rsidRPr="0080414D" w:rsidRDefault="00790606" w:rsidP="00323662">
      <w:pPr>
        <w:rPr>
          <w:rFonts w:cstheme="minorHAnsi"/>
          <w:b/>
          <w:sz w:val="24"/>
          <w:szCs w:val="24"/>
        </w:rPr>
      </w:pPr>
      <w:hyperlink r:id="rId21" w:history="1">
        <w:r w:rsidR="00323662" w:rsidRPr="000F718E">
          <w:rPr>
            <w:rStyle w:val="Hyperlink"/>
            <w:rFonts w:cstheme="minorHAnsi"/>
            <w:b/>
            <w:sz w:val="20"/>
            <w:szCs w:val="24"/>
          </w:rPr>
          <w:t>https://www.youtube.com/watch?v=fy3dZIQJs1U</w:t>
        </w:r>
      </w:hyperlink>
    </w:p>
    <w:sectPr w:rsidR="00323662" w:rsidRPr="0080414D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9B091" w14:textId="77777777" w:rsidR="00C32E61" w:rsidRDefault="00C32E61" w:rsidP="002332D6">
      <w:pPr>
        <w:spacing w:after="0" w:line="240" w:lineRule="auto"/>
      </w:pPr>
      <w:r>
        <w:separator/>
      </w:r>
    </w:p>
  </w:endnote>
  <w:endnote w:type="continuationSeparator" w:id="0">
    <w:p w14:paraId="4229F541" w14:textId="77777777" w:rsidR="00C32E61" w:rsidRDefault="00C32E61" w:rsidP="0023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D989" w14:textId="77777777" w:rsidR="00C32E61" w:rsidRDefault="00C32E61" w:rsidP="002332D6">
      <w:pPr>
        <w:spacing w:after="0" w:line="240" w:lineRule="auto"/>
      </w:pPr>
      <w:r>
        <w:separator/>
      </w:r>
    </w:p>
  </w:footnote>
  <w:footnote w:type="continuationSeparator" w:id="0">
    <w:p w14:paraId="45F416FF" w14:textId="77777777" w:rsidR="00C32E61" w:rsidRDefault="00C32E61" w:rsidP="0023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596FC" w14:textId="32628C22" w:rsidR="007644C5" w:rsidRDefault="007906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A6B95D" wp14:editId="17CF50DE">
          <wp:simplePos x="0" y="0"/>
          <wp:positionH relativeFrom="margin">
            <wp:posOffset>4267200</wp:posOffset>
          </wp:positionH>
          <wp:positionV relativeFrom="paragraph">
            <wp:posOffset>-292735</wp:posOffset>
          </wp:positionV>
          <wp:extent cx="2026920" cy="1215390"/>
          <wp:effectExtent l="0" t="0" r="0" b="3810"/>
          <wp:wrapTight wrapText="bothSides">
            <wp:wrapPolygon edited="0">
              <wp:start x="0" y="0"/>
              <wp:lineTo x="0" y="21329"/>
              <wp:lineTo x="21316" y="21329"/>
              <wp:lineTo x="21316" y="0"/>
              <wp:lineTo x="0" y="0"/>
            </wp:wrapPolygon>
          </wp:wrapTight>
          <wp:docPr id="6" name="Picture 6" descr="\\raynespark.merton.sch.uk\CustomFolders\Custom\MANAGERS\DESKTOP\27-07-17 Logo Sixth 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ynespark.merton.sch.uk\CustomFolders\Custom\MANAGERS\DESKTOP\27-07-17 Logo Sixth Fo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4C5">
      <w:tab/>
      <w:t xml:space="preserve">                                                                                                                                                  </w:t>
    </w:r>
  </w:p>
  <w:p w14:paraId="5E7E2187" w14:textId="77777777" w:rsidR="007644C5" w:rsidRDefault="00764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C3"/>
    <w:multiLevelType w:val="hybridMultilevel"/>
    <w:tmpl w:val="D1309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F37"/>
    <w:multiLevelType w:val="hybridMultilevel"/>
    <w:tmpl w:val="192AE40C"/>
    <w:lvl w:ilvl="0" w:tplc="50C63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80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6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AF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0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AD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C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A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66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4574F9"/>
    <w:multiLevelType w:val="hybridMultilevel"/>
    <w:tmpl w:val="3072E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54F6"/>
    <w:multiLevelType w:val="hybridMultilevel"/>
    <w:tmpl w:val="DE7CF6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0FCD"/>
    <w:multiLevelType w:val="hybridMultilevel"/>
    <w:tmpl w:val="B2FE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86306"/>
    <w:multiLevelType w:val="hybridMultilevel"/>
    <w:tmpl w:val="D7429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46B3"/>
    <w:multiLevelType w:val="hybridMultilevel"/>
    <w:tmpl w:val="E5989CC8"/>
    <w:lvl w:ilvl="0" w:tplc="1378218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F47CCE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A20060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E23813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1EAE660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E28A6D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20AEF4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ED4867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D9C88A7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7" w15:restartNumberingAfterBreak="0">
    <w:nsid w:val="1A7C335E"/>
    <w:multiLevelType w:val="hybridMultilevel"/>
    <w:tmpl w:val="0AEC4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3BA6"/>
    <w:multiLevelType w:val="hybridMultilevel"/>
    <w:tmpl w:val="D7C05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E1D"/>
    <w:multiLevelType w:val="hybridMultilevel"/>
    <w:tmpl w:val="D8F859C6"/>
    <w:lvl w:ilvl="0" w:tplc="0C64D0A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E7A7311"/>
    <w:multiLevelType w:val="hybridMultilevel"/>
    <w:tmpl w:val="338AA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C7FCC"/>
    <w:multiLevelType w:val="hybridMultilevel"/>
    <w:tmpl w:val="0BB0A402"/>
    <w:lvl w:ilvl="0" w:tplc="E4C27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56186"/>
    <w:multiLevelType w:val="hybridMultilevel"/>
    <w:tmpl w:val="3CBC4F06"/>
    <w:lvl w:ilvl="0" w:tplc="0B3A20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0290B94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3CC4913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22C07E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9DEE55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2DD467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F57092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915038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72905D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13" w15:restartNumberingAfterBreak="0">
    <w:nsid w:val="22CC1517"/>
    <w:multiLevelType w:val="hybridMultilevel"/>
    <w:tmpl w:val="88A8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10353"/>
    <w:multiLevelType w:val="hybridMultilevel"/>
    <w:tmpl w:val="6EEE1F8A"/>
    <w:lvl w:ilvl="0" w:tplc="743A67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1550E6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2E0AB6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483EE0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0A3AB8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E33E74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EC561F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16D2F37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E34EBC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15" w15:restartNumberingAfterBreak="0">
    <w:nsid w:val="25002AE5"/>
    <w:multiLevelType w:val="hybridMultilevel"/>
    <w:tmpl w:val="87A6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3F12"/>
    <w:multiLevelType w:val="hybridMultilevel"/>
    <w:tmpl w:val="6130C9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E702C"/>
    <w:multiLevelType w:val="hybridMultilevel"/>
    <w:tmpl w:val="304A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21BA0"/>
    <w:multiLevelType w:val="hybridMultilevel"/>
    <w:tmpl w:val="6DBEAB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A6F98"/>
    <w:multiLevelType w:val="hybridMultilevel"/>
    <w:tmpl w:val="B7B04D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4390D"/>
    <w:multiLevelType w:val="hybridMultilevel"/>
    <w:tmpl w:val="EB1E9ACA"/>
    <w:lvl w:ilvl="0" w:tplc="00C4C602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 w15:restartNumberingAfterBreak="0">
    <w:nsid w:val="3C9F5ADE"/>
    <w:multiLevelType w:val="hybridMultilevel"/>
    <w:tmpl w:val="86F03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0F8"/>
    <w:multiLevelType w:val="hybridMultilevel"/>
    <w:tmpl w:val="D528DA72"/>
    <w:lvl w:ilvl="0" w:tplc="C87025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C0C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8F9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A58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E43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2B3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232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6FDF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CB1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4D645D"/>
    <w:multiLevelType w:val="hybridMultilevel"/>
    <w:tmpl w:val="8F343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854A4"/>
    <w:multiLevelType w:val="hybridMultilevel"/>
    <w:tmpl w:val="C4F2F1B2"/>
    <w:lvl w:ilvl="0" w:tplc="CE6CB3AE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C4C4929"/>
    <w:multiLevelType w:val="hybridMultilevel"/>
    <w:tmpl w:val="19E6C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10984"/>
    <w:multiLevelType w:val="hybridMultilevel"/>
    <w:tmpl w:val="FCC0E856"/>
    <w:lvl w:ilvl="0" w:tplc="7D2223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FBA6A13"/>
    <w:multiLevelType w:val="hybridMultilevel"/>
    <w:tmpl w:val="E342D8E8"/>
    <w:lvl w:ilvl="0" w:tplc="F08A8A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02128C"/>
    <w:multiLevelType w:val="hybridMultilevel"/>
    <w:tmpl w:val="8FE81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5A0AE0"/>
    <w:multiLevelType w:val="hybridMultilevel"/>
    <w:tmpl w:val="B1BC0FBC"/>
    <w:lvl w:ilvl="0" w:tplc="F106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C7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067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29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E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4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4F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88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CC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C1A2225"/>
    <w:multiLevelType w:val="hybridMultilevel"/>
    <w:tmpl w:val="3648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C4475"/>
    <w:multiLevelType w:val="hybridMultilevel"/>
    <w:tmpl w:val="C2827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20CC2"/>
    <w:multiLevelType w:val="hybridMultilevel"/>
    <w:tmpl w:val="3EF00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A2C75"/>
    <w:multiLevelType w:val="hybridMultilevel"/>
    <w:tmpl w:val="F7925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B520D"/>
    <w:multiLevelType w:val="hybridMultilevel"/>
    <w:tmpl w:val="F348AD4A"/>
    <w:lvl w:ilvl="0" w:tplc="5AC6F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03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C1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EB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EA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89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B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61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05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1A031F"/>
    <w:multiLevelType w:val="hybridMultilevel"/>
    <w:tmpl w:val="D474FE90"/>
    <w:lvl w:ilvl="0" w:tplc="972E3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02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AF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6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CE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A9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E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2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8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CC13C0"/>
    <w:multiLevelType w:val="hybridMultilevel"/>
    <w:tmpl w:val="97D8A488"/>
    <w:lvl w:ilvl="0" w:tplc="4C3C2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D7AD8"/>
    <w:multiLevelType w:val="hybridMultilevel"/>
    <w:tmpl w:val="DE8662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72116"/>
    <w:multiLevelType w:val="hybridMultilevel"/>
    <w:tmpl w:val="E35CC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B3F8C"/>
    <w:multiLevelType w:val="hybridMultilevel"/>
    <w:tmpl w:val="267A92A0"/>
    <w:lvl w:ilvl="0" w:tplc="6658D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01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62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4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C8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C7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4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6E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E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8282390"/>
    <w:multiLevelType w:val="hybridMultilevel"/>
    <w:tmpl w:val="1A4A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E31FA"/>
    <w:multiLevelType w:val="hybridMultilevel"/>
    <w:tmpl w:val="C09813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35A1B"/>
    <w:multiLevelType w:val="hybridMultilevel"/>
    <w:tmpl w:val="F6EA1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A248A"/>
    <w:multiLevelType w:val="hybridMultilevel"/>
    <w:tmpl w:val="DD32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210F5"/>
    <w:multiLevelType w:val="hybridMultilevel"/>
    <w:tmpl w:val="9A0C61C0"/>
    <w:lvl w:ilvl="0" w:tplc="6F00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2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AD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66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4F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8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00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C7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C1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AC54D64"/>
    <w:multiLevelType w:val="hybridMultilevel"/>
    <w:tmpl w:val="84CE4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D172B"/>
    <w:multiLevelType w:val="hybridMultilevel"/>
    <w:tmpl w:val="0E1C9CFA"/>
    <w:lvl w:ilvl="0" w:tplc="946ED4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D610E22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BB2642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37DEADB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E74626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87B831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1D3E1A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81F40F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25AA54A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47" w15:restartNumberingAfterBreak="0">
    <w:nsid w:val="724E7101"/>
    <w:multiLevelType w:val="hybridMultilevel"/>
    <w:tmpl w:val="D38C3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7E3484"/>
    <w:multiLevelType w:val="hybridMultilevel"/>
    <w:tmpl w:val="6CEAB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3EE2"/>
    <w:multiLevelType w:val="hybridMultilevel"/>
    <w:tmpl w:val="412EE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0"/>
  </w:num>
  <w:num w:numId="4">
    <w:abstractNumId w:val="5"/>
  </w:num>
  <w:num w:numId="5">
    <w:abstractNumId w:val="3"/>
  </w:num>
  <w:num w:numId="6">
    <w:abstractNumId w:val="41"/>
  </w:num>
  <w:num w:numId="7">
    <w:abstractNumId w:val="9"/>
  </w:num>
  <w:num w:numId="8">
    <w:abstractNumId w:val="40"/>
  </w:num>
  <w:num w:numId="9">
    <w:abstractNumId w:val="25"/>
  </w:num>
  <w:num w:numId="10">
    <w:abstractNumId w:val="26"/>
  </w:num>
  <w:num w:numId="11">
    <w:abstractNumId w:val="24"/>
  </w:num>
  <w:num w:numId="12">
    <w:abstractNumId w:val="18"/>
  </w:num>
  <w:num w:numId="13">
    <w:abstractNumId w:val="48"/>
  </w:num>
  <w:num w:numId="14">
    <w:abstractNumId w:val="27"/>
  </w:num>
  <w:num w:numId="15">
    <w:abstractNumId w:val="20"/>
  </w:num>
  <w:num w:numId="16">
    <w:abstractNumId w:val="21"/>
  </w:num>
  <w:num w:numId="17">
    <w:abstractNumId w:val="7"/>
  </w:num>
  <w:num w:numId="18">
    <w:abstractNumId w:val="13"/>
  </w:num>
  <w:num w:numId="19">
    <w:abstractNumId w:val="15"/>
  </w:num>
  <w:num w:numId="20">
    <w:abstractNumId w:val="4"/>
  </w:num>
  <w:num w:numId="21">
    <w:abstractNumId w:val="8"/>
  </w:num>
  <w:num w:numId="22">
    <w:abstractNumId w:val="10"/>
  </w:num>
  <w:num w:numId="23">
    <w:abstractNumId w:val="43"/>
  </w:num>
  <w:num w:numId="24">
    <w:abstractNumId w:val="29"/>
  </w:num>
  <w:num w:numId="25">
    <w:abstractNumId w:val="1"/>
  </w:num>
  <w:num w:numId="26">
    <w:abstractNumId w:val="39"/>
  </w:num>
  <w:num w:numId="27">
    <w:abstractNumId w:val="44"/>
  </w:num>
  <w:num w:numId="28">
    <w:abstractNumId w:val="35"/>
  </w:num>
  <w:num w:numId="29">
    <w:abstractNumId w:val="34"/>
  </w:num>
  <w:num w:numId="30">
    <w:abstractNumId w:val="28"/>
  </w:num>
  <w:num w:numId="31">
    <w:abstractNumId w:val="49"/>
  </w:num>
  <w:num w:numId="32">
    <w:abstractNumId w:val="30"/>
  </w:num>
  <w:num w:numId="33">
    <w:abstractNumId w:val="36"/>
  </w:num>
  <w:num w:numId="34">
    <w:abstractNumId w:val="2"/>
  </w:num>
  <w:num w:numId="35">
    <w:abstractNumId w:val="47"/>
  </w:num>
  <w:num w:numId="36">
    <w:abstractNumId w:val="11"/>
  </w:num>
  <w:num w:numId="37">
    <w:abstractNumId w:val="23"/>
  </w:num>
  <w:num w:numId="38">
    <w:abstractNumId w:val="38"/>
  </w:num>
  <w:num w:numId="39">
    <w:abstractNumId w:val="6"/>
  </w:num>
  <w:num w:numId="40">
    <w:abstractNumId w:val="14"/>
  </w:num>
  <w:num w:numId="41">
    <w:abstractNumId w:val="46"/>
  </w:num>
  <w:num w:numId="42">
    <w:abstractNumId w:val="12"/>
  </w:num>
  <w:num w:numId="43">
    <w:abstractNumId w:val="22"/>
  </w:num>
  <w:num w:numId="44">
    <w:abstractNumId w:val="17"/>
  </w:num>
  <w:num w:numId="45">
    <w:abstractNumId w:val="32"/>
  </w:num>
  <w:num w:numId="46">
    <w:abstractNumId w:val="33"/>
  </w:num>
  <w:num w:numId="47">
    <w:abstractNumId w:val="37"/>
  </w:num>
  <w:num w:numId="48">
    <w:abstractNumId w:val="16"/>
  </w:num>
  <w:num w:numId="49">
    <w:abstractNumId w:val="4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4C"/>
    <w:rsid w:val="00040C0C"/>
    <w:rsid w:val="00060304"/>
    <w:rsid w:val="00071690"/>
    <w:rsid w:val="000F562F"/>
    <w:rsid w:val="000F718E"/>
    <w:rsid w:val="00187782"/>
    <w:rsid w:val="001B1515"/>
    <w:rsid w:val="00204B76"/>
    <w:rsid w:val="002123D3"/>
    <w:rsid w:val="00221177"/>
    <w:rsid w:val="002332D6"/>
    <w:rsid w:val="002415B7"/>
    <w:rsid w:val="002549C4"/>
    <w:rsid w:val="00264E71"/>
    <w:rsid w:val="002664F4"/>
    <w:rsid w:val="002D0D4C"/>
    <w:rsid w:val="002D4246"/>
    <w:rsid w:val="002D64E5"/>
    <w:rsid w:val="002E3BBA"/>
    <w:rsid w:val="002F4703"/>
    <w:rsid w:val="00314BD5"/>
    <w:rsid w:val="00323662"/>
    <w:rsid w:val="003359BB"/>
    <w:rsid w:val="003456DE"/>
    <w:rsid w:val="00350547"/>
    <w:rsid w:val="003B33E4"/>
    <w:rsid w:val="003C53BF"/>
    <w:rsid w:val="003C683A"/>
    <w:rsid w:val="003E4099"/>
    <w:rsid w:val="00417506"/>
    <w:rsid w:val="00421FB2"/>
    <w:rsid w:val="00430037"/>
    <w:rsid w:val="004335FF"/>
    <w:rsid w:val="004E2267"/>
    <w:rsid w:val="004E51A6"/>
    <w:rsid w:val="004F4C0A"/>
    <w:rsid w:val="004F7A3A"/>
    <w:rsid w:val="00532829"/>
    <w:rsid w:val="00534553"/>
    <w:rsid w:val="0053630F"/>
    <w:rsid w:val="005626A9"/>
    <w:rsid w:val="00571A81"/>
    <w:rsid w:val="005B01CA"/>
    <w:rsid w:val="005B4560"/>
    <w:rsid w:val="005E6E1A"/>
    <w:rsid w:val="00603063"/>
    <w:rsid w:val="0061123E"/>
    <w:rsid w:val="00635C18"/>
    <w:rsid w:val="0065227D"/>
    <w:rsid w:val="00684CB1"/>
    <w:rsid w:val="006A5F84"/>
    <w:rsid w:val="006C3514"/>
    <w:rsid w:val="006F1364"/>
    <w:rsid w:val="00725E46"/>
    <w:rsid w:val="00735000"/>
    <w:rsid w:val="007508AC"/>
    <w:rsid w:val="007644C5"/>
    <w:rsid w:val="0078114F"/>
    <w:rsid w:val="0078384C"/>
    <w:rsid w:val="007860F7"/>
    <w:rsid w:val="00790606"/>
    <w:rsid w:val="00794A11"/>
    <w:rsid w:val="0080414D"/>
    <w:rsid w:val="00822BAB"/>
    <w:rsid w:val="00826C1F"/>
    <w:rsid w:val="00845034"/>
    <w:rsid w:val="0088318F"/>
    <w:rsid w:val="008B023B"/>
    <w:rsid w:val="008B739A"/>
    <w:rsid w:val="008D2A67"/>
    <w:rsid w:val="00931BED"/>
    <w:rsid w:val="00947A00"/>
    <w:rsid w:val="00954DA6"/>
    <w:rsid w:val="0098074E"/>
    <w:rsid w:val="009A0177"/>
    <w:rsid w:val="00A064B2"/>
    <w:rsid w:val="00A12B2B"/>
    <w:rsid w:val="00A2445F"/>
    <w:rsid w:val="00A37D4A"/>
    <w:rsid w:val="00A45FA5"/>
    <w:rsid w:val="00A6478A"/>
    <w:rsid w:val="00A875E6"/>
    <w:rsid w:val="00AA40A1"/>
    <w:rsid w:val="00AB68EA"/>
    <w:rsid w:val="00AB6FB0"/>
    <w:rsid w:val="00AE0D09"/>
    <w:rsid w:val="00B133CB"/>
    <w:rsid w:val="00B15EC8"/>
    <w:rsid w:val="00B72C50"/>
    <w:rsid w:val="00BB72B3"/>
    <w:rsid w:val="00BC3095"/>
    <w:rsid w:val="00BC402A"/>
    <w:rsid w:val="00BE71B4"/>
    <w:rsid w:val="00C10A1B"/>
    <w:rsid w:val="00C2798B"/>
    <w:rsid w:val="00C32E61"/>
    <w:rsid w:val="00C52D20"/>
    <w:rsid w:val="00C64B70"/>
    <w:rsid w:val="00C652E8"/>
    <w:rsid w:val="00C6677F"/>
    <w:rsid w:val="00C85EAB"/>
    <w:rsid w:val="00CB1085"/>
    <w:rsid w:val="00CD3D97"/>
    <w:rsid w:val="00D21E54"/>
    <w:rsid w:val="00D23C46"/>
    <w:rsid w:val="00D353C8"/>
    <w:rsid w:val="00D737D1"/>
    <w:rsid w:val="00D93292"/>
    <w:rsid w:val="00DA5A34"/>
    <w:rsid w:val="00DC0BCF"/>
    <w:rsid w:val="00DF1B5B"/>
    <w:rsid w:val="00E234EF"/>
    <w:rsid w:val="00E316D0"/>
    <w:rsid w:val="00E93E64"/>
    <w:rsid w:val="00EA1E09"/>
    <w:rsid w:val="00EA2854"/>
    <w:rsid w:val="00EE2EA5"/>
    <w:rsid w:val="00EF261F"/>
    <w:rsid w:val="00F46BB0"/>
    <w:rsid w:val="00F5262E"/>
    <w:rsid w:val="00F60F60"/>
    <w:rsid w:val="00F632A7"/>
    <w:rsid w:val="00F66316"/>
    <w:rsid w:val="00FC40A3"/>
    <w:rsid w:val="00FC6C33"/>
    <w:rsid w:val="00FE2B4E"/>
    <w:rsid w:val="00FE6E5B"/>
    <w:rsid w:val="00FF2113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CC2746"/>
  <w15:chartTrackingRefBased/>
  <w15:docId w15:val="{2F1F472B-A852-428D-9B80-FF9E5957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8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D6"/>
  </w:style>
  <w:style w:type="paragraph" w:styleId="Footer">
    <w:name w:val="footer"/>
    <w:basedOn w:val="Normal"/>
    <w:link w:val="FooterChar"/>
    <w:uiPriority w:val="99"/>
    <w:unhideWhenUsed/>
    <w:rsid w:val="0023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D6"/>
  </w:style>
  <w:style w:type="paragraph" w:styleId="ListParagraph">
    <w:name w:val="List Paragraph"/>
    <w:basedOn w:val="Normal"/>
    <w:uiPriority w:val="34"/>
    <w:qFormat/>
    <w:rsid w:val="00D353C8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B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B0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AB6FB0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B6FB0"/>
    <w:pPr>
      <w:widowControl w:val="0"/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A67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0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64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bc.co.uk/bitesize/careers" TargetMode="External"/><Relationship Id="rId18" Type="http://schemas.openxmlformats.org/officeDocument/2006/relationships/hyperlink" Target="https://www.youtube.com/watch?v=raSdMU4nB2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fy3dZIQJs1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FLrCO4K2Wk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jEw-mulcjA" TargetMode="External"/><Relationship Id="rId20" Type="http://schemas.openxmlformats.org/officeDocument/2006/relationships/hyperlink" Target="https://www.youtube.com/watch?v=LOU1zCbrCXQ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X-HT_rw6ch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942DC7FA5F946B36E7626689A8F22" ma:contentTypeVersion="10" ma:contentTypeDescription="Create a new document." ma:contentTypeScope="" ma:versionID="a84e39adba7e8ff72f46811c8345eb64">
  <xsd:schema xmlns:xsd="http://www.w3.org/2001/XMLSchema" xmlns:xs="http://www.w3.org/2001/XMLSchema" xmlns:p="http://schemas.microsoft.com/office/2006/metadata/properties" xmlns:ns3="dd333940-665d-46b4-a313-1cd924b57e4a" targetNamespace="http://schemas.microsoft.com/office/2006/metadata/properties" ma:root="true" ma:fieldsID="e1fb5285187929d52dd0d611471f135b" ns3:_="">
    <xsd:import namespace="dd333940-665d-46b4-a313-1cd924b57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33940-665d-46b4-a313-1cd924b57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773E08-9379-46B1-86D8-16E8679E3EE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d333940-665d-46b4-a313-1cd924b57e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F2C258-4C1F-40C2-B9C0-FE5756847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33940-665d-46b4-a313-1cd924b57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27D55-6E88-4F65-9AF5-08F367808E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33E29-D484-4AA2-9D3D-A751DC03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12573521</Template>
  <TotalTime>59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Parker</dc:creator>
  <cp:keywords/>
  <dc:description/>
  <cp:lastModifiedBy>Hannah Hearn</cp:lastModifiedBy>
  <cp:revision>11</cp:revision>
  <dcterms:created xsi:type="dcterms:W3CDTF">2021-05-24T19:53:00Z</dcterms:created>
  <dcterms:modified xsi:type="dcterms:W3CDTF">2021-06-08T20:00:00Z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0x010100230942DC7FA5F946B36E7626689A8F22</vt:lpwstr>
  </property>
</Properties>
</file>