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3D77" w14:textId="77777777" w:rsidR="007A0C0C" w:rsidRDefault="007A0C0C" w:rsidP="007A0C0C">
      <w:pPr>
        <w:keepNext/>
        <w:spacing w:after="0" w:line="240" w:lineRule="auto"/>
        <w:outlineLvl w:val="0"/>
        <w:rPr>
          <w:rFonts w:ascii="Calibri" w:eastAsia="MS ??" w:hAnsi="Calibri" w:cs="Calibri"/>
          <w:b/>
          <w:bCs/>
          <w:sz w:val="40"/>
          <w:szCs w:val="40"/>
        </w:rPr>
      </w:pPr>
    </w:p>
    <w:p w14:paraId="5C32E818" w14:textId="77777777" w:rsidR="007A0C0C" w:rsidRDefault="007A0C0C" w:rsidP="007A0C0C">
      <w:pPr>
        <w:keepNext/>
        <w:spacing w:after="0" w:line="240" w:lineRule="auto"/>
        <w:outlineLvl w:val="0"/>
        <w:rPr>
          <w:rFonts w:ascii="Calibri" w:eastAsia="MS ??" w:hAnsi="Calibri" w:cs="Calibri"/>
          <w:b/>
          <w:bCs/>
          <w:sz w:val="40"/>
          <w:szCs w:val="40"/>
        </w:rPr>
      </w:pPr>
    </w:p>
    <w:p w14:paraId="4BDAF294" w14:textId="215323E8" w:rsidR="00CB1085" w:rsidRPr="007A0C0C" w:rsidRDefault="00CB1085" w:rsidP="008E456B">
      <w:pPr>
        <w:keepNext/>
        <w:spacing w:after="0" w:line="240" w:lineRule="auto"/>
        <w:jc w:val="center"/>
        <w:outlineLvl w:val="0"/>
        <w:rPr>
          <w:rFonts w:ascii="Calibri" w:eastAsia="MS ??" w:hAnsi="Calibri" w:cs="Calibri"/>
          <w:b/>
          <w:bCs/>
          <w:sz w:val="40"/>
          <w:szCs w:val="40"/>
        </w:rPr>
      </w:pPr>
      <w:r w:rsidRPr="007A0C0C">
        <w:rPr>
          <w:rFonts w:ascii="Calibri" w:eastAsia="MS ??" w:hAnsi="Calibri" w:cs="Calibri"/>
          <w:b/>
          <w:bCs/>
          <w:sz w:val="40"/>
          <w:szCs w:val="40"/>
        </w:rPr>
        <w:t xml:space="preserve">Welcome to </w:t>
      </w:r>
      <w:r w:rsidR="007A0C0C">
        <w:rPr>
          <w:rFonts w:ascii="Calibri" w:eastAsia="MS ??" w:hAnsi="Calibri" w:cs="Calibri"/>
          <w:b/>
          <w:bCs/>
          <w:sz w:val="40"/>
          <w:szCs w:val="40"/>
        </w:rPr>
        <w:t xml:space="preserve">KS5 </w:t>
      </w:r>
      <w:r w:rsidR="00745F0A">
        <w:rPr>
          <w:rFonts w:ascii="Calibri" w:eastAsia="MS ??" w:hAnsi="Calibri" w:cs="Calibri"/>
          <w:b/>
          <w:bCs/>
          <w:sz w:val="40"/>
          <w:szCs w:val="40"/>
        </w:rPr>
        <w:t>Biology</w:t>
      </w:r>
      <w:r w:rsidR="007F4A46">
        <w:rPr>
          <w:rFonts w:ascii="Calibri" w:eastAsia="MS ??" w:hAnsi="Calibri" w:cs="Calibri"/>
          <w:b/>
          <w:bCs/>
          <w:sz w:val="40"/>
          <w:szCs w:val="40"/>
        </w:rPr>
        <w:t xml:space="preserve"> Desirable</w:t>
      </w:r>
      <w:r w:rsidR="002D0D4C" w:rsidRPr="007A0C0C">
        <w:rPr>
          <w:rFonts w:ascii="Calibri" w:eastAsia="MS ??" w:hAnsi="Calibri" w:cs="Calibri"/>
          <w:b/>
          <w:bCs/>
          <w:sz w:val="40"/>
          <w:szCs w:val="40"/>
        </w:rPr>
        <w:t xml:space="preserve"> work</w:t>
      </w:r>
    </w:p>
    <w:p w14:paraId="2998FC3F" w14:textId="77777777" w:rsidR="00CB1085" w:rsidRPr="002367E7" w:rsidRDefault="00CB1085" w:rsidP="00CB1085">
      <w:pPr>
        <w:keepNext/>
        <w:spacing w:after="0" w:line="240" w:lineRule="auto"/>
        <w:jc w:val="center"/>
        <w:outlineLvl w:val="0"/>
        <w:rPr>
          <w:rFonts w:ascii="Calibri" w:eastAsia="MS ??" w:hAnsi="Calibri" w:cs="Calibri"/>
          <w:b/>
          <w:bCs/>
          <w:sz w:val="24"/>
          <w:szCs w:val="24"/>
          <w:u w:val="single"/>
        </w:rPr>
      </w:pPr>
    </w:p>
    <w:p w14:paraId="0D954C95" w14:textId="77777777" w:rsidR="00745F0A" w:rsidRDefault="00745F0A" w:rsidP="00745F0A">
      <w:r>
        <w:t>Using your knowledge from GCSE and the AQA transition booklet, write an essay with the following title:</w:t>
      </w:r>
    </w:p>
    <w:p w14:paraId="33A7A6AE" w14:textId="77777777" w:rsidR="00745F0A" w:rsidRDefault="00745F0A" w:rsidP="00745F0A">
      <w:pPr>
        <w:rPr>
          <w:i/>
          <w:iCs/>
        </w:rPr>
      </w:pPr>
      <w:r>
        <w:rPr>
          <w:i/>
          <w:iCs/>
        </w:rPr>
        <w:t>The importance of the structure of biological molecules (25)</w:t>
      </w:r>
    </w:p>
    <w:p w14:paraId="41B21DAE" w14:textId="77777777" w:rsidR="00745F0A" w:rsidRDefault="00745F0A" w:rsidP="00745F0A">
      <w:r>
        <w:t>This essay is 25 marks, should take no more than an hour to write and is marked with the following expectations:</w:t>
      </w:r>
    </w:p>
    <w:p w14:paraId="69296617" w14:textId="77777777" w:rsidR="00745F0A" w:rsidRDefault="00745F0A" w:rsidP="00745F0A">
      <w:pPr>
        <w:pStyle w:val="ListParagraph"/>
        <w:widowControl/>
        <w:numPr>
          <w:ilvl w:val="0"/>
          <w:numId w:val="23"/>
        </w:numPr>
        <w:spacing w:after="160" w:line="259" w:lineRule="auto"/>
      </w:pPr>
      <w:r>
        <w:t>Clear links between different topics with at least 4 different topics discussed that all relate to the essay title</w:t>
      </w:r>
    </w:p>
    <w:p w14:paraId="743E5DF0" w14:textId="77777777" w:rsidR="00745F0A" w:rsidRDefault="00745F0A" w:rsidP="00745F0A">
      <w:pPr>
        <w:pStyle w:val="ListParagraph"/>
        <w:widowControl/>
        <w:numPr>
          <w:ilvl w:val="0"/>
          <w:numId w:val="23"/>
        </w:numPr>
        <w:spacing w:after="160" w:line="259" w:lineRule="auto"/>
      </w:pPr>
      <w:r>
        <w:t xml:space="preserve">Well written and clearly explained biological content </w:t>
      </w:r>
    </w:p>
    <w:p w14:paraId="17A6BB5F" w14:textId="77777777" w:rsidR="00745F0A" w:rsidRDefault="00745F0A" w:rsidP="00745F0A">
      <w:pPr>
        <w:pStyle w:val="ListParagraph"/>
        <w:widowControl/>
        <w:numPr>
          <w:ilvl w:val="0"/>
          <w:numId w:val="23"/>
        </w:numPr>
        <w:spacing w:after="160" w:line="259" w:lineRule="auto"/>
      </w:pPr>
      <w:r>
        <w:t>Detailed, comprehensive use of key terminology including advanced terms</w:t>
      </w:r>
    </w:p>
    <w:p w14:paraId="726EF6A9" w14:textId="77777777" w:rsidR="00745F0A" w:rsidRDefault="00745F0A" w:rsidP="00745F0A">
      <w:pPr>
        <w:pStyle w:val="ListParagraph"/>
        <w:widowControl/>
        <w:numPr>
          <w:ilvl w:val="0"/>
          <w:numId w:val="23"/>
        </w:numPr>
        <w:spacing w:after="160" w:line="259" w:lineRule="auto"/>
      </w:pPr>
      <w:r>
        <w:t xml:space="preserve">Detailed explanation of the importance </w:t>
      </w:r>
    </w:p>
    <w:p w14:paraId="25F9B8B8" w14:textId="77777777" w:rsidR="00745F0A" w:rsidRDefault="00745F0A" w:rsidP="00745F0A">
      <w:pPr>
        <w:pStyle w:val="ListParagraph"/>
        <w:widowControl/>
        <w:numPr>
          <w:ilvl w:val="0"/>
          <w:numId w:val="23"/>
        </w:numPr>
        <w:spacing w:after="160" w:line="259" w:lineRule="auto"/>
      </w:pPr>
      <w:r>
        <w:t xml:space="preserve">Extension: to use content to demonstrate evidence of reading beyond the specification </w:t>
      </w:r>
    </w:p>
    <w:p w14:paraId="1788D211" w14:textId="77777777" w:rsidR="006108DC" w:rsidRPr="007C4767" w:rsidRDefault="006108DC" w:rsidP="00FD3F4A">
      <w:pPr>
        <w:spacing w:after="0" w:line="315" w:lineRule="exact"/>
        <w:ind w:right="-20"/>
        <w:jc w:val="both"/>
        <w:rPr>
          <w:rFonts w:ascii="Calibri" w:eastAsia="MS ??" w:hAnsi="Calibri" w:cs="Calibri"/>
          <w:bCs/>
          <w:sz w:val="28"/>
          <w:szCs w:val="28"/>
        </w:rPr>
      </w:pPr>
      <w:bookmarkStart w:id="0" w:name="_GoBack"/>
      <w:bookmarkEnd w:id="0"/>
    </w:p>
    <w:sectPr w:rsidR="006108DC" w:rsidRPr="007C476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F71F" w14:textId="77777777" w:rsidR="00B03616" w:rsidRDefault="00B03616" w:rsidP="002332D6">
      <w:pPr>
        <w:spacing w:after="0" w:line="240" w:lineRule="auto"/>
      </w:pPr>
      <w:r>
        <w:separator/>
      </w:r>
    </w:p>
  </w:endnote>
  <w:endnote w:type="continuationSeparator" w:id="0">
    <w:p w14:paraId="2E4EEF66" w14:textId="77777777" w:rsidR="00B03616" w:rsidRDefault="00B03616" w:rsidP="0023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3092" w14:textId="77777777" w:rsidR="00B03616" w:rsidRDefault="00B03616" w:rsidP="002332D6">
      <w:pPr>
        <w:spacing w:after="0" w:line="240" w:lineRule="auto"/>
      </w:pPr>
      <w:r>
        <w:separator/>
      </w:r>
    </w:p>
  </w:footnote>
  <w:footnote w:type="continuationSeparator" w:id="0">
    <w:p w14:paraId="589061A7" w14:textId="77777777" w:rsidR="00B03616" w:rsidRDefault="00B03616" w:rsidP="0023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596FC" w14:textId="2EB07548" w:rsidR="00A02275" w:rsidRDefault="007A0C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FCAE23" wp14:editId="040D3267">
          <wp:simplePos x="0" y="0"/>
          <wp:positionH relativeFrom="margin">
            <wp:posOffset>4314825</wp:posOffset>
          </wp:positionH>
          <wp:positionV relativeFrom="paragraph">
            <wp:posOffset>-257810</wp:posOffset>
          </wp:positionV>
          <wp:extent cx="2026920" cy="1215390"/>
          <wp:effectExtent l="0" t="0" r="0" b="3810"/>
          <wp:wrapTight wrapText="bothSides">
            <wp:wrapPolygon edited="0">
              <wp:start x="0" y="0"/>
              <wp:lineTo x="0" y="21329"/>
              <wp:lineTo x="21316" y="21329"/>
              <wp:lineTo x="21316" y="0"/>
              <wp:lineTo x="0" y="0"/>
            </wp:wrapPolygon>
          </wp:wrapTight>
          <wp:docPr id="6" name="Picture 6" descr="\\raynespark.merton.sch.uk\CustomFolders\Custom\MANAGERS\DESKTOP\27-07-17 Logo Sixth 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ynespark.merton.sch.uk\CustomFolders\Custom\MANAGERS\DESKTOP\27-07-17 Logo Sixth Fo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275">
      <w:tab/>
      <w:t xml:space="preserve">                                                                                                                                                  </w:t>
    </w:r>
  </w:p>
  <w:p w14:paraId="5E7E2187" w14:textId="77777777" w:rsidR="00A02275" w:rsidRDefault="00A02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FD"/>
    <w:multiLevelType w:val="hybridMultilevel"/>
    <w:tmpl w:val="99B64DC4"/>
    <w:lvl w:ilvl="0" w:tplc="C0AAD6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028B"/>
    <w:multiLevelType w:val="hybridMultilevel"/>
    <w:tmpl w:val="7A72ECA2"/>
    <w:lvl w:ilvl="0" w:tplc="C860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A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0A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A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8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C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AE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646B3"/>
    <w:multiLevelType w:val="hybridMultilevel"/>
    <w:tmpl w:val="E5989CC8"/>
    <w:lvl w:ilvl="0" w:tplc="137821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F47CCE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A20060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E23813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1EAE66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28A6D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20AEF4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ED4867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D9C88A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3" w15:restartNumberingAfterBreak="0">
    <w:nsid w:val="199E05FC"/>
    <w:multiLevelType w:val="hybridMultilevel"/>
    <w:tmpl w:val="1424F072"/>
    <w:lvl w:ilvl="0" w:tplc="38D6FA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FED"/>
    <w:multiLevelType w:val="hybridMultilevel"/>
    <w:tmpl w:val="4148D1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D8650B"/>
    <w:multiLevelType w:val="hybridMultilevel"/>
    <w:tmpl w:val="06AC5172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6186"/>
    <w:multiLevelType w:val="hybridMultilevel"/>
    <w:tmpl w:val="3CBC4F06"/>
    <w:lvl w:ilvl="0" w:tplc="0B3A20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0290B9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3CC491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22C07E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9DEE55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2DD467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F57092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915038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72905D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23010353"/>
    <w:multiLevelType w:val="hybridMultilevel"/>
    <w:tmpl w:val="6EEE1F8A"/>
    <w:lvl w:ilvl="0" w:tplc="743A67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1550E6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2E0AB6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483EE0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0A3AB8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33E74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EC561F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16D2F3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E34EBC1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8" w15:restartNumberingAfterBreak="0">
    <w:nsid w:val="2652470B"/>
    <w:multiLevelType w:val="hybridMultilevel"/>
    <w:tmpl w:val="4D703650"/>
    <w:lvl w:ilvl="0" w:tplc="1CC06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B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D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85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8F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8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255CFF"/>
    <w:multiLevelType w:val="hybridMultilevel"/>
    <w:tmpl w:val="D7E4D8C4"/>
    <w:lvl w:ilvl="0" w:tplc="66843A6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459F4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46AAC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E950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0919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44B5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EF14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E6C16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02A2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F6792"/>
    <w:multiLevelType w:val="hybridMultilevel"/>
    <w:tmpl w:val="3CC4B4E6"/>
    <w:lvl w:ilvl="0" w:tplc="5FCC9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5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C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2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C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0B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69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8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9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69709F"/>
    <w:multiLevelType w:val="hybridMultilevel"/>
    <w:tmpl w:val="ADD2C50C"/>
    <w:lvl w:ilvl="0" w:tplc="0CD4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E8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C1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C9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E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E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4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BA00F8"/>
    <w:multiLevelType w:val="hybridMultilevel"/>
    <w:tmpl w:val="D528DA72"/>
    <w:lvl w:ilvl="0" w:tplc="C87025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C0C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F9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A58B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E43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2B3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232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FD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CB1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1E5606"/>
    <w:multiLevelType w:val="hybridMultilevel"/>
    <w:tmpl w:val="DA928C1C"/>
    <w:lvl w:ilvl="0" w:tplc="AD7C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4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2E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A4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A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8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0267F7"/>
    <w:multiLevelType w:val="hybridMultilevel"/>
    <w:tmpl w:val="83188FF2"/>
    <w:lvl w:ilvl="0" w:tplc="AEB0014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09394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E5A7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C4F7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4FB5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46CA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2171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639C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24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3417"/>
    <w:multiLevelType w:val="hybridMultilevel"/>
    <w:tmpl w:val="7C4CCED8"/>
    <w:lvl w:ilvl="0" w:tplc="40045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655938"/>
    <w:multiLevelType w:val="hybridMultilevel"/>
    <w:tmpl w:val="A25E7A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E72CC"/>
    <w:multiLevelType w:val="hybridMultilevel"/>
    <w:tmpl w:val="8EEA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2E73"/>
    <w:multiLevelType w:val="hybridMultilevel"/>
    <w:tmpl w:val="51DCD320"/>
    <w:lvl w:ilvl="0" w:tplc="287EC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E3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68C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84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23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A3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A8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C2005C"/>
    <w:multiLevelType w:val="hybridMultilevel"/>
    <w:tmpl w:val="AF109A52"/>
    <w:lvl w:ilvl="0" w:tplc="38D6FA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6E1C"/>
    <w:multiLevelType w:val="hybridMultilevel"/>
    <w:tmpl w:val="E2D0D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172B"/>
    <w:multiLevelType w:val="hybridMultilevel"/>
    <w:tmpl w:val="0E1C9CFA"/>
    <w:lvl w:ilvl="0" w:tplc="946ED4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D610E22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BB2642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37DEADB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E74626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87B831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1D3E1A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1F40F3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25AA54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2" w15:restartNumberingAfterBreak="0">
    <w:nsid w:val="78C9779C"/>
    <w:multiLevelType w:val="hybridMultilevel"/>
    <w:tmpl w:val="CB785EA0"/>
    <w:lvl w:ilvl="0" w:tplc="A5BEF40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0DFA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0224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2C7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C944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855E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A38F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CA9F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8C75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6"/>
  </w:num>
  <w:num w:numId="5">
    <w:abstractNumId w:val="12"/>
  </w:num>
  <w:num w:numId="6">
    <w:abstractNumId w:val="3"/>
  </w:num>
  <w:num w:numId="7">
    <w:abstractNumId w:val="19"/>
  </w:num>
  <w:num w:numId="8">
    <w:abstractNumId w:val="16"/>
  </w:num>
  <w:num w:numId="9">
    <w:abstractNumId w:val="17"/>
  </w:num>
  <w:num w:numId="10">
    <w:abstractNumId w:val="20"/>
  </w:num>
  <w:num w:numId="11">
    <w:abstractNumId w:val="13"/>
  </w:num>
  <w:num w:numId="12">
    <w:abstractNumId w:val="10"/>
  </w:num>
  <w:num w:numId="13">
    <w:abstractNumId w:val="14"/>
  </w:num>
  <w:num w:numId="14">
    <w:abstractNumId w:val="22"/>
  </w:num>
  <w:num w:numId="15">
    <w:abstractNumId w:val="5"/>
  </w:num>
  <w:num w:numId="16">
    <w:abstractNumId w:val="4"/>
  </w:num>
  <w:num w:numId="17">
    <w:abstractNumId w:val="9"/>
  </w:num>
  <w:num w:numId="18">
    <w:abstractNumId w:val="1"/>
  </w:num>
  <w:num w:numId="19">
    <w:abstractNumId w:val="8"/>
  </w:num>
  <w:num w:numId="20">
    <w:abstractNumId w:val="11"/>
  </w:num>
  <w:num w:numId="21">
    <w:abstractNumId w:val="18"/>
  </w:num>
  <w:num w:numId="22">
    <w:abstractNumId w:val="0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4C"/>
    <w:rsid w:val="00040C0C"/>
    <w:rsid w:val="00060304"/>
    <w:rsid w:val="00071690"/>
    <w:rsid w:val="000F562F"/>
    <w:rsid w:val="001101B7"/>
    <w:rsid w:val="001608F1"/>
    <w:rsid w:val="00187782"/>
    <w:rsid w:val="00191702"/>
    <w:rsid w:val="001B1515"/>
    <w:rsid w:val="00204B76"/>
    <w:rsid w:val="002123D3"/>
    <w:rsid w:val="002332D6"/>
    <w:rsid w:val="002367E7"/>
    <w:rsid w:val="002549C4"/>
    <w:rsid w:val="00264E71"/>
    <w:rsid w:val="002664F4"/>
    <w:rsid w:val="00296F61"/>
    <w:rsid w:val="002D0D4C"/>
    <w:rsid w:val="002D64E5"/>
    <w:rsid w:val="002E62D0"/>
    <w:rsid w:val="002F4703"/>
    <w:rsid w:val="00314BD5"/>
    <w:rsid w:val="003456DE"/>
    <w:rsid w:val="00350547"/>
    <w:rsid w:val="00353768"/>
    <w:rsid w:val="00386317"/>
    <w:rsid w:val="003B33E4"/>
    <w:rsid w:val="003C53BF"/>
    <w:rsid w:val="00417506"/>
    <w:rsid w:val="00421FB2"/>
    <w:rsid w:val="004335B2"/>
    <w:rsid w:val="004335FF"/>
    <w:rsid w:val="004406E8"/>
    <w:rsid w:val="004C0E24"/>
    <w:rsid w:val="004E2267"/>
    <w:rsid w:val="004E51A6"/>
    <w:rsid w:val="004F4C0A"/>
    <w:rsid w:val="00532829"/>
    <w:rsid w:val="00534553"/>
    <w:rsid w:val="0053630F"/>
    <w:rsid w:val="005626A9"/>
    <w:rsid w:val="00571A81"/>
    <w:rsid w:val="00586E5A"/>
    <w:rsid w:val="005B4560"/>
    <w:rsid w:val="005E6E1A"/>
    <w:rsid w:val="006108DC"/>
    <w:rsid w:val="0061123E"/>
    <w:rsid w:val="00635C18"/>
    <w:rsid w:val="0065227D"/>
    <w:rsid w:val="00684CB1"/>
    <w:rsid w:val="006A5F84"/>
    <w:rsid w:val="006C3514"/>
    <w:rsid w:val="006E0BCF"/>
    <w:rsid w:val="006F1364"/>
    <w:rsid w:val="00725E46"/>
    <w:rsid w:val="00735000"/>
    <w:rsid w:val="00745F0A"/>
    <w:rsid w:val="007644C5"/>
    <w:rsid w:val="0078114F"/>
    <w:rsid w:val="0078384C"/>
    <w:rsid w:val="007860F7"/>
    <w:rsid w:val="00794A11"/>
    <w:rsid w:val="007A0C0C"/>
    <w:rsid w:val="007C4767"/>
    <w:rsid w:val="007F4A46"/>
    <w:rsid w:val="00822BAB"/>
    <w:rsid w:val="00826C1F"/>
    <w:rsid w:val="00845034"/>
    <w:rsid w:val="0088318F"/>
    <w:rsid w:val="008B023B"/>
    <w:rsid w:val="008D2A67"/>
    <w:rsid w:val="008E456B"/>
    <w:rsid w:val="00925FDD"/>
    <w:rsid w:val="00931BED"/>
    <w:rsid w:val="00954DA6"/>
    <w:rsid w:val="0098074E"/>
    <w:rsid w:val="00991D53"/>
    <w:rsid w:val="009A0177"/>
    <w:rsid w:val="00A02275"/>
    <w:rsid w:val="00A064B2"/>
    <w:rsid w:val="00A12B2B"/>
    <w:rsid w:val="00A2445F"/>
    <w:rsid w:val="00A24D8E"/>
    <w:rsid w:val="00A37D4A"/>
    <w:rsid w:val="00A6478A"/>
    <w:rsid w:val="00AA40A1"/>
    <w:rsid w:val="00AB68EA"/>
    <w:rsid w:val="00AB6FB0"/>
    <w:rsid w:val="00AE0D09"/>
    <w:rsid w:val="00B03616"/>
    <w:rsid w:val="00B15EC8"/>
    <w:rsid w:val="00B72C50"/>
    <w:rsid w:val="00BB3BAE"/>
    <w:rsid w:val="00BB72B3"/>
    <w:rsid w:val="00BC3095"/>
    <w:rsid w:val="00BC402A"/>
    <w:rsid w:val="00BE71B4"/>
    <w:rsid w:val="00BF43FA"/>
    <w:rsid w:val="00C10A1B"/>
    <w:rsid w:val="00C2798B"/>
    <w:rsid w:val="00C52D20"/>
    <w:rsid w:val="00C64B70"/>
    <w:rsid w:val="00C652E8"/>
    <w:rsid w:val="00C6677F"/>
    <w:rsid w:val="00C85EAB"/>
    <w:rsid w:val="00CB1085"/>
    <w:rsid w:val="00CD2B73"/>
    <w:rsid w:val="00CD3D97"/>
    <w:rsid w:val="00D045E8"/>
    <w:rsid w:val="00D353C8"/>
    <w:rsid w:val="00D737D1"/>
    <w:rsid w:val="00D93292"/>
    <w:rsid w:val="00DA0A11"/>
    <w:rsid w:val="00DA5A34"/>
    <w:rsid w:val="00DC0BCF"/>
    <w:rsid w:val="00DF1B5B"/>
    <w:rsid w:val="00E06DF6"/>
    <w:rsid w:val="00E234EF"/>
    <w:rsid w:val="00E316D0"/>
    <w:rsid w:val="00E93E64"/>
    <w:rsid w:val="00EA1E09"/>
    <w:rsid w:val="00EA2854"/>
    <w:rsid w:val="00EF7FF0"/>
    <w:rsid w:val="00F01214"/>
    <w:rsid w:val="00F46BB0"/>
    <w:rsid w:val="00F5262E"/>
    <w:rsid w:val="00F60F60"/>
    <w:rsid w:val="00F632A7"/>
    <w:rsid w:val="00F66316"/>
    <w:rsid w:val="00F77CE3"/>
    <w:rsid w:val="00F87914"/>
    <w:rsid w:val="00FC40A3"/>
    <w:rsid w:val="00FC6C33"/>
    <w:rsid w:val="00FC73F6"/>
    <w:rsid w:val="00FD3F4A"/>
    <w:rsid w:val="00FE2B4E"/>
    <w:rsid w:val="00FE3E77"/>
    <w:rsid w:val="00FF2113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C2746"/>
  <w15:chartTrackingRefBased/>
  <w15:docId w15:val="{2F1F472B-A852-428D-9B80-FF9E5957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D6"/>
  </w:style>
  <w:style w:type="paragraph" w:styleId="Footer">
    <w:name w:val="footer"/>
    <w:basedOn w:val="Normal"/>
    <w:link w:val="FooterChar"/>
    <w:uiPriority w:val="99"/>
    <w:unhideWhenUsed/>
    <w:rsid w:val="0023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D6"/>
  </w:style>
  <w:style w:type="paragraph" w:styleId="ListParagraph">
    <w:name w:val="List Paragraph"/>
    <w:basedOn w:val="Normal"/>
    <w:uiPriority w:val="34"/>
    <w:qFormat/>
    <w:rsid w:val="00D353C8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B0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B0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AB6FB0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B6FB0"/>
    <w:pPr>
      <w:widowControl w:val="0"/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A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F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2B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-bodyintroduction">
    <w:name w:val="story-body__introduction"/>
    <w:basedOn w:val="Normal"/>
    <w:rsid w:val="00A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36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3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93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6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46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1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5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5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05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6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5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18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5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99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77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86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0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6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8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466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7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2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233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9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3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76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922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85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36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0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13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39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26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31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11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136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4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8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93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7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768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1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2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19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20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BDBDB"/>
                                    <w:right w:val="none" w:sz="0" w:space="0" w:color="auto"/>
                                  </w:divBdr>
                                  <w:divsChild>
                                    <w:div w:id="622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6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1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2198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6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0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CDCDC"/>
                                    <w:right w:val="none" w:sz="0" w:space="0" w:color="auto"/>
                                  </w:divBdr>
                                </w:div>
                                <w:div w:id="14564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1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7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39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4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9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6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45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CDCDC"/>
                                    <w:right w:val="none" w:sz="0" w:space="0" w:color="auto"/>
                                  </w:divBdr>
                                </w:div>
                                <w:div w:id="6771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2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01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43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2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4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4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6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03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1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4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3698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499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49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876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5419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913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6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8044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5389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6711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133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8629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88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0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56710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9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0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251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511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7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4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075371">
              <w:marLeft w:val="0"/>
              <w:marRight w:val="0"/>
              <w:marTop w:val="0"/>
              <w:marBottom w:val="0"/>
              <w:divBdr>
                <w:top w:val="single" w:sz="6" w:space="0" w:color="94949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518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C0B330794D14584C39FC4413FE008" ma:contentTypeVersion="16" ma:contentTypeDescription="Create a new document." ma:contentTypeScope="" ma:versionID="b46d4f323562502d208b66c833bafb27">
  <xsd:schema xmlns:xsd="http://www.w3.org/2001/XMLSchema" xmlns:xs="http://www.w3.org/2001/XMLSchema" xmlns:p="http://schemas.microsoft.com/office/2006/metadata/properties" xmlns:ns2="e9c1bc51-c256-431d-8794-d36959dcf0db" xmlns:ns3="07feecdb-08ad-4289-be7e-d9e294340900" targetNamespace="http://schemas.microsoft.com/office/2006/metadata/properties" ma:root="true" ma:fieldsID="41a9a3ac2cd84486e5b3b42b246be36f" ns2:_="" ns3:_="">
    <xsd:import namespace="e9c1bc51-c256-431d-8794-d36959dcf0db"/>
    <xsd:import namespace="07feecdb-08ad-4289-be7e-d9e294340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bc51-c256-431d-8794-d36959dcf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79237c-90d8-49c8-958e-d658932c7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ecdb-08ad-4289-be7e-d9e2943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189aa1-b71e-4dc1-8596-680e383a0301}" ma:internalName="TaxCatchAll" ma:showField="CatchAllData" ma:web="07feecdb-08ad-4289-be7e-d9e2943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1bc51-c256-431d-8794-d36959dcf0db">
      <Terms xmlns="http://schemas.microsoft.com/office/infopath/2007/PartnerControls"/>
    </lcf76f155ced4ddcb4097134ff3c332f>
    <TaxCatchAll xmlns="07feecdb-08ad-4289-be7e-d9e29434090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27D55-6E88-4F65-9AF5-08F367808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63161-7F5E-4936-AAAC-A8F6E07B8F1D}"/>
</file>

<file path=customXml/itemProps4.xml><?xml version="1.0" encoding="utf-8"?>
<ds:datastoreItem xmlns:ds="http://schemas.openxmlformats.org/officeDocument/2006/customXml" ds:itemID="{4D773E08-9379-46B1-86D8-16E8679E3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6BC8CD-9A13-4A99-B746-4B13D92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A0AC6107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Parker</dc:creator>
  <cp:keywords/>
  <dc:description/>
  <cp:lastModifiedBy>Maddy Bowes</cp:lastModifiedBy>
  <cp:revision>2</cp:revision>
  <dcterms:created xsi:type="dcterms:W3CDTF">2022-06-06T07:09:00Z</dcterms:created>
  <dcterms:modified xsi:type="dcterms:W3CDTF">2022-06-06T07:09:00Z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0x0101007CEC0B330794D14584C39FC4413FE008</vt:lpwstr>
  </property>
</Properties>
</file>